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CCD" w:rsidRPr="001C17E3" w:rsidRDefault="006756AE" w:rsidP="00BF3F27">
      <w:pPr>
        <w:pStyle w:val="Rubrik"/>
      </w:pPr>
      <w:r>
        <w:rPr>
          <w:noProof/>
          <w:lang w:eastAsia="sv-S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053A669" wp14:editId="1FED35A8">
                <wp:simplePos x="0" y="0"/>
                <wp:positionH relativeFrom="column">
                  <wp:posOffset>744220</wp:posOffset>
                </wp:positionH>
                <wp:positionV relativeFrom="paragraph">
                  <wp:posOffset>-1343025</wp:posOffset>
                </wp:positionV>
                <wp:extent cx="1294130" cy="417195"/>
                <wp:effectExtent l="0" t="0" r="1270" b="1905"/>
                <wp:wrapNone/>
                <wp:docPr id="7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4130" cy="417195"/>
                          <a:chOff x="2732" y="579"/>
                          <a:chExt cx="2038" cy="657"/>
                        </a:xfrm>
                      </wpg:grpSpPr>
                      <wps:wsp>
                        <wps:cNvPr id="8" name="AutoShape 64"/>
                        <wps:cNvSpPr>
                          <a:spLocks noChangeArrowheads="1"/>
                        </wps:cNvSpPr>
                        <wps:spPr bwMode="auto">
                          <a:xfrm>
                            <a:off x="2732" y="579"/>
                            <a:ext cx="2038" cy="415"/>
                          </a:xfrm>
                          <a:prstGeom prst="roundRect">
                            <a:avLst>
                              <a:gd name="adj" fmla="val 23727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0D1E" w:rsidRPr="00FB5FCC" w:rsidRDefault="0049154A" w:rsidP="00C43311">
                              <w:pPr>
                                <w:pStyle w:val="Pratbubbletext"/>
                              </w:pPr>
                              <w:sdt>
                                <w:sdtPr>
                                  <w:id w:val="-1107429514"/>
                                  <w:placeholder>
                                    <w:docPart w:val="28997E7A67804837B992A20D789C28BC"/>
                                  </w:placeholder>
                                </w:sdtPr>
                                <w:sdtEndPr/>
                                <w:sdtContent>
                                  <w:r w:rsidR="00A14D03">
                                    <w:t>Lyssna på oss!</w:t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vert="horz" wrap="none" lIns="91440" tIns="36000" rIns="72000" bIns="36000" anchor="ctr" anchorCtr="0" upright="1">
                          <a:noAutofit/>
                        </wps:bodyPr>
                      </wps:wsp>
                      <wps:wsp>
                        <wps:cNvPr id="9" name="AutoShape 65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237" y="907"/>
                            <a:ext cx="285" cy="373"/>
                          </a:xfrm>
                          <a:prstGeom prst="rtTriangl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53A669" id="Group 66" o:spid="_x0000_s1026" style="position:absolute;margin-left:58.6pt;margin-top:-105.75pt;width:101.9pt;height:32.85pt;z-index:251663360" coordorigin="2732,579" coordsize="2038,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">
                <v:roundrect id="AutoShape 64" o:spid="_x0000_s1027" style="position:absolute;left:2732;top:579;width:2038;height:415;visibility:visible;mso-wrap-style:none;v-text-anchor:middle" arcsize="1554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cgFL4A&#10;AADaAAAADwAAAGRycy9kb3ducmV2LnhtbERPy6rCMBDdX/AfwghuLprqQqQaRQRBUBc+cTk0Y1ts&#10;JiWJtv69WQguD+c9W7SmEi9yvrSsYDhIQBBnVpecKzif1v0JCB+QNVaWScGbPCzmnb8Zpto2fKDX&#10;MeQihrBPUUERQp1K6bOCDPqBrYkjd7fOYIjQ5VI7bGK4qeQoScbSYMmxocCaVgVlj+PTKPhfu0uy&#10;parZ7m+X5nrerfbZu1Sq122XUxCB2vATf90brSBujVfiDZDz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5nIBS+AAAA2gAAAA8AAAAAAAAAAAAAAAAAmAIAAGRycy9kb3ducmV2&#10;LnhtbFBLBQYAAAAABAAEAPUAAACDAwAAAAA=&#10;" fillcolor="black [3213]" stroked="f">
                  <v:textbox inset=",1mm,2mm,1mm">
                    <w:txbxContent>
                      <w:p w:rsidR="009A0D1E" w:rsidRPr="00FB5FCC" w:rsidRDefault="0049154A" w:rsidP="00C43311">
                        <w:pPr>
                          <w:pStyle w:val="Pratbubbletext"/>
                        </w:pPr>
                        <w:sdt>
                          <w:sdtPr>
                            <w:id w:val="-1107429514"/>
                            <w:placeholder>
                              <w:docPart w:val="28997E7A67804837B992A20D789C28BC"/>
                            </w:placeholder>
                          </w:sdtPr>
                          <w:sdtEndPr/>
                          <w:sdtContent>
                            <w:r w:rsidR="00A14D03">
                              <w:t>Lyssna på oss!</w:t>
                            </w:r>
                          </w:sdtContent>
                        </w:sdt>
                      </w:p>
                    </w:txbxContent>
                  </v:textbox>
                </v:roundrect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65" o:spid="_x0000_s1028" type="#_x0000_t6" style="position:absolute;left:3237;top:907;width:285;height:37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w8X8EA&#10;AADaAAAADwAAAGRycy9kb3ducmV2LnhtbESPQYvCMBSE7wv+h/AEb2uqB7dWo4goCO5hrf6AZ/Ns&#10;is1LaVKt/36zsOBxmJlvmOW6t7V4UOsrxwom4wQEceF0xaWCy3n/mYLwAVlj7ZgUvMjDejX4WGKm&#10;3ZNP9MhDKSKEfYYKTAhNJqUvDFn0Y9cQR+/mWoshyraUusVnhNtaTpNkJi1WHBcMNrQ1VNzzzirI&#10;O6OvxS49fB9/3Eumty/u+KjUaNhvFiAC9eEd/m8ftII5/F2JN0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sPF/BAAAA2gAAAA8AAAAAAAAAAAAAAAAAmAIAAGRycy9kb3du&#10;cmV2LnhtbFBLBQYAAAAABAAEAPUAAACGAwAAAAA=&#10;" fillcolor="black [3213]" stroked="f"/>
              </v:group>
            </w:pict>
          </mc:Fallback>
        </mc:AlternateContent>
      </w:r>
      <w:sdt>
        <w:sdtPr>
          <w:id w:val="7555832"/>
          <w:placeholder>
            <w:docPart w:val="A64226CAED3C4BA0AB84E3924B328F8B"/>
          </w:placeholder>
        </w:sdtPr>
        <w:sdtEndPr/>
        <w:sdtContent>
          <w:r w:rsidR="00A14D03">
            <w:rPr>
              <w:sz w:val="52"/>
              <w:szCs w:val="52"/>
            </w:rPr>
            <w:t>Vad innebär det att vara förälder i en familj som lever utan papper/gömd?</w:t>
          </w:r>
        </w:sdtContent>
      </w:sdt>
      <w:r w:rsidR="00014CCD" w:rsidRPr="001C17E3">
        <w:t xml:space="preserve"> </w:t>
      </w:r>
    </w:p>
    <w:p w:rsidR="00BB11B9" w:rsidRPr="001C17E3" w:rsidRDefault="00BB11B9" w:rsidP="00BF3F27"/>
    <w:p w:rsidR="00014CCD" w:rsidRPr="001C17E3" w:rsidRDefault="0049154A" w:rsidP="00BF3F27">
      <w:pPr>
        <w:pStyle w:val="Ingress"/>
      </w:pPr>
      <w:sdt>
        <w:sdtPr>
          <w:id w:val="7555835"/>
          <w:placeholder>
            <w:docPart w:val="A64226CAED3C4BA0AB84E3924B328F8B"/>
          </w:placeholder>
        </w:sdtPr>
        <w:sdtEndPr/>
        <w:sdtContent>
          <w:r w:rsidR="00C43311">
            <w:t>Rädda Barnen</w:t>
          </w:r>
          <w:r w:rsidR="00A14D03">
            <w:t xml:space="preserve"> anordnade en heldag för familjer som leve</w:t>
          </w:r>
          <w:r>
            <w:t xml:space="preserve">r utan papper/gömda </w:t>
          </w:r>
          <w:r w:rsidR="00A14D03">
            <w:t>kring</w:t>
          </w:r>
          <w:bookmarkStart w:id="0" w:name="_GoBack"/>
          <w:bookmarkEnd w:id="0"/>
          <w:r w:rsidR="00A14D03">
            <w:t xml:space="preserve"> vilka utmaningar det innebär för föräldraskapet och vilka svårigheter familje</w:t>
          </w:r>
          <w:r>
            <w:t>n har att hjälpa barnen med behov och rättigheter.</w:t>
          </w:r>
          <w:r w:rsidR="00306F7D">
            <w:t xml:space="preserve"> Nu bjuder vi in till en kväll för att redovisa resultat och diskutera åtgärder.</w:t>
          </w:r>
        </w:sdtContent>
      </w:sdt>
    </w:p>
    <w:p w:rsidR="00014CCD" w:rsidRPr="001C17E3" w:rsidRDefault="00014CCD" w:rsidP="00BF3F27"/>
    <w:sdt>
      <w:sdtPr>
        <w:id w:val="7555837"/>
        <w:placeholder>
          <w:docPart w:val="A64226CAED3C4BA0AB84E3924B328F8B"/>
        </w:placeholder>
      </w:sdtPr>
      <w:sdtEndPr/>
      <w:sdtContent>
        <w:p w:rsidR="00306F7D" w:rsidRDefault="006756AE" w:rsidP="005128F2">
          <w:r>
            <w:rPr>
              <w:noProof/>
              <w:lang w:eastAsia="sv-SE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 wp14:anchorId="5F261373" wp14:editId="22F1BE87">
                    <wp:simplePos x="0" y="0"/>
                    <wp:positionH relativeFrom="column">
                      <wp:posOffset>4004310</wp:posOffset>
                    </wp:positionH>
                    <wp:positionV relativeFrom="paragraph">
                      <wp:posOffset>29210</wp:posOffset>
                    </wp:positionV>
                    <wp:extent cx="1767840" cy="2152246"/>
                    <wp:effectExtent l="19050" t="19050" r="3810" b="635"/>
                    <wp:wrapSquare wrapText="bothSides"/>
                    <wp:docPr id="4" name="Group 6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767840" cy="2152246"/>
                              <a:chOff x="7866" y="5449"/>
                              <a:chExt cx="2784" cy="4109"/>
                            </a:xfrm>
                          </wpg:grpSpPr>
                          <wps:wsp>
                            <wps:cNvPr id="5" name="AutoShape 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145" y="5449"/>
                                <a:ext cx="2505" cy="4109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noFill/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</w:rPr>
                                    <w:id w:val="-2127608945"/>
                                  </w:sdtPr>
                                  <w:sdtEndPr/>
                                  <w:sdtContent>
                                    <w:p w:rsidR="00C91E58" w:rsidRPr="009A0D1E" w:rsidRDefault="00C91E58" w:rsidP="009A0D1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 w:rsidRPr="006756AE">
                                        <w:rPr>
                                          <w:b/>
                                          <w:color w:val="FF0000" w:themeColor="accent1"/>
                                        </w:rPr>
                                        <w:t>PLATS</w:t>
                                      </w:r>
                                      <w:r w:rsidR="00147E8B">
                                        <w:rPr>
                                          <w:b/>
                                        </w:rPr>
                                        <w:t xml:space="preserve"> Världskulturmuseet</w:t>
                                      </w:r>
                                    </w:p>
                                    <w:p w:rsidR="00C91E58" w:rsidRDefault="00C91E58" w:rsidP="009A0D1E">
                                      <w:r w:rsidRPr="006756AE">
                                        <w:rPr>
                                          <w:b/>
                                          <w:color w:val="FF0000" w:themeColor="accent1"/>
                                        </w:rPr>
                                        <w:t>TID OCH DATUM</w:t>
                                      </w:r>
                                      <w:r w:rsidRPr="009A0D1E">
                                        <w:rPr>
                                          <w:b/>
                                        </w:rPr>
                                        <w:t xml:space="preserve"> </w:t>
                                      </w:r>
                                      <w:r w:rsidRPr="009A0D1E">
                                        <w:rPr>
                                          <w:b/>
                                        </w:rPr>
                                        <w:br/>
                                      </w:r>
                                      <w:r w:rsidR="0049154A">
                                        <w:t>13 april 17-19</w:t>
                                      </w:r>
                                    </w:p>
                                    <w:p w:rsidR="00306F7D" w:rsidRPr="009A0D1E" w:rsidRDefault="00306F7D" w:rsidP="009A0D1E">
                                      <w:pPr>
                                        <w:rPr>
                                          <w:b/>
                                        </w:rPr>
                                      </w:pPr>
                                      <w:r>
                                        <w:t>Vi bjuder på smörgås</w:t>
                                      </w:r>
                                    </w:p>
                                    <w:p w:rsidR="00306F7D" w:rsidRDefault="00C91E58" w:rsidP="009A0D1E">
                                      <w:pPr>
                                        <w:rPr>
                                          <w:rStyle w:val="Hyperlnk"/>
                                        </w:rPr>
                                      </w:pPr>
                                      <w:r w:rsidRPr="006756AE">
                                        <w:rPr>
                                          <w:b/>
                                          <w:color w:val="FF0000" w:themeColor="accent1"/>
                                        </w:rPr>
                                        <w:t>ANMÄLAN</w:t>
                                      </w:r>
                                      <w:r w:rsidR="000F1B5C">
                                        <w:t xml:space="preserve"> </w:t>
                                      </w:r>
                                      <w:hyperlink r:id="rId10" w:history="1">
                                        <w:r w:rsidR="000F1B5C" w:rsidRPr="007B799A">
                                          <w:rPr>
                                            <w:rStyle w:val="Hyperlnk"/>
                                          </w:rPr>
                                          <w:t>linus.torgeby@rb.se</w:t>
                                        </w:r>
                                      </w:hyperlink>
                                      <w:r w:rsidR="00306F7D">
                                        <w:rPr>
                                          <w:rStyle w:val="Hyperlnk"/>
                                        </w:rPr>
                                        <w:t xml:space="preserve"> 08-698 92 63</w:t>
                                      </w:r>
                                    </w:p>
                                    <w:p w:rsidR="00306F7D" w:rsidRDefault="00306F7D" w:rsidP="009A0D1E">
                                      <w:pPr>
                                        <w:rPr>
                                          <w:rStyle w:val="Hyperlnk"/>
                                        </w:rPr>
                                      </w:pPr>
                                      <w:r>
                                        <w:rPr>
                                          <w:rStyle w:val="Hyperlnk"/>
                                        </w:rPr>
                                        <w:t>Senast: 9 april</w:t>
                                      </w:r>
                                    </w:p>
                                    <w:p w:rsidR="00C91E58" w:rsidRPr="00306F7D" w:rsidRDefault="000F1B5C" w:rsidP="009A0D1E">
                                      <w:pPr>
                                        <w:rPr>
                                          <w:b/>
                                          <w:color w:val="FF0000" w:themeColor="accent1"/>
                                        </w:rPr>
                                      </w:pPr>
                                      <w:r>
                                        <w:t xml:space="preserve"> </w:t>
                                      </w:r>
                                      <w:r w:rsidR="004E6E3E">
                                        <w:rPr>
                                          <w:vanish/>
                                        </w:rPr>
                                        <w:t>dkljfklsdjfkl jsdklfj klsdjf klsdj fkljsdlksdjf l</w:t>
                                      </w:r>
                                      <w:r w:rsidR="004E6E3E">
                                        <w:rPr>
                                          <w:vanish/>
                                        </w:rPr>
                                        <w:pgNum/>
                                      </w:r>
                                      <w:r w:rsidR="004E6E3E">
                                        <w:rPr>
                                          <w:vanish/>
                                        </w:rPr>
                                        <w:pgNum/>
                                      </w:r>
                                      <w:r w:rsidR="004E6E3E">
                                        <w:rPr>
                                          <w:vanish/>
                                        </w:rPr>
                                        <w:pgNum/>
                                      </w:r>
                                      <w:r w:rsidR="004E6E3E">
                                        <w:rPr>
                                          <w:vanish/>
                                        </w:rPr>
                                        <w:pgNum/>
                                      </w:r>
                                      <w:r w:rsidR="004E6E3E">
                                        <w:rPr>
                                          <w:vanish/>
                                        </w:rPr>
                                        <w:pgNum/>
                                      </w:r>
                                      <w:r w:rsidR="004E6E3E">
                                        <w:rPr>
                                          <w:vanish/>
                                        </w:rPr>
                                        <w:pgNum/>
                                      </w:r>
                                      <w:r w:rsidR="004E6E3E">
                                        <w:rPr>
                                          <w:vanish/>
                                        </w:rPr>
                                        <w:pgNum/>
                                      </w:r>
                                      <w:r w:rsidR="004E6E3E">
                                        <w:rPr>
                                          <w:vanish/>
                                        </w:rPr>
                                        <w:pgNum/>
                                      </w:r>
                                      <w:r w:rsidR="004E6E3E">
                                        <w:rPr>
                                          <w:vanish/>
                                        </w:rPr>
                                        <w:pgNum/>
                                      </w:r>
                                      <w:r w:rsidR="004E6E3E">
                                        <w:rPr>
                                          <w:vanish/>
                                        </w:rPr>
                                        <w:pgNum/>
                                      </w:r>
                                      <w:r w:rsidR="004E6E3E">
                                        <w:rPr>
                                          <w:vanish/>
                                        </w:rPr>
                                        <w:pgNum/>
                                      </w:r>
                                      <w:r w:rsidR="004E6E3E">
                                        <w:rPr>
                                          <w:vanish/>
                                        </w:rPr>
                                        <w:pgNum/>
                                      </w:r>
                                      <w:r w:rsidR="004E6E3E">
                                        <w:rPr>
                                          <w:vanish/>
                                        </w:rPr>
                                        <w:pgNum/>
                                      </w:r>
                                      <w:r w:rsidR="004E6E3E">
                                        <w:rPr>
                                          <w:vanish/>
                                        </w:rPr>
                                        <w:pgNum/>
                                      </w:r>
                                      <w:r w:rsidR="004E6E3E">
                                        <w:rPr>
                                          <w:vanish/>
                                        </w:rPr>
                                        <w:pgNum/>
                                      </w:r>
                                      <w:r w:rsidR="004E6E3E">
                                        <w:rPr>
                                          <w:vanish/>
                                        </w:rPr>
                                        <w:pgNum/>
                                      </w:r>
                                      <w:r w:rsidR="004E6E3E">
                                        <w:rPr>
                                          <w:vanish/>
                                        </w:rPr>
                                        <w:pgNum/>
                                      </w:r>
                                      <w:r w:rsidR="004E6E3E">
                                        <w:rPr>
                                          <w:vanish/>
                                        </w:rPr>
                                        <w:pgNum/>
                                      </w:r>
                                      <w:r w:rsidR="004E6E3E">
                                        <w:rPr>
                                          <w:vanish/>
                                        </w:rPr>
                                        <w:pgNum/>
                                      </w:r>
                                      <w:r w:rsidR="004E6E3E">
                                        <w:rPr>
                                          <w:vanish/>
                                        </w:rPr>
                                        <w:pgNum/>
                                      </w:r>
                                      <w:r w:rsidR="004E6E3E">
                                        <w:rPr>
                                          <w:vanish/>
                                        </w:rPr>
                                        <w:pgNum/>
                                      </w:r>
                                      <w:r w:rsidR="004E6E3E">
                                        <w:rPr>
                                          <w:vanish/>
                                        </w:rPr>
                                        <w:pgNum/>
                                      </w:r>
                                      <w:r w:rsidR="004E6E3E">
                                        <w:rPr>
                                          <w:vanish/>
                                        </w:rPr>
                                        <w:pgNum/>
                                      </w:r>
                                      <w:r w:rsidR="004E6E3E">
                                        <w:rPr>
                                          <w:vanish/>
                                        </w:rPr>
                                        <w:pgNum/>
                                      </w:r>
                                      <w:r w:rsidR="004E6E3E">
                                        <w:rPr>
                                          <w:vanish/>
                                        </w:rPr>
                                        <w:pgNum/>
                                      </w:r>
                                      <w:r w:rsidR="004E6E3E">
                                        <w:rPr>
                                          <w:vanish/>
                                        </w:rPr>
                                        <w:pgNum/>
                                      </w:r>
                                      <w:r w:rsidR="004E6E3E">
                                        <w:rPr>
                                          <w:vanish/>
                                        </w:rPr>
                                        <w:pgNum/>
                                      </w:r>
                                      <w:r w:rsidR="004E6E3E">
                                        <w:rPr>
                                          <w:vanish/>
                                        </w:rPr>
                                        <w:pgNum/>
                                      </w:r>
                                      <w:r w:rsidR="004E6E3E">
                                        <w:rPr>
                                          <w:vanish/>
                                        </w:rPr>
                                        <w:pgNum/>
                                      </w:r>
                                      <w:r w:rsidR="004E6E3E">
                                        <w:rPr>
                                          <w:vanish/>
                                        </w:rPr>
                                        <w:pgNum/>
                                      </w:r>
                                      <w:r w:rsidR="004E6E3E">
                                        <w:rPr>
                                          <w:vanish/>
                                        </w:rPr>
                                        <w:pgNum/>
                                      </w:r>
                                      <w:r w:rsidR="004E6E3E">
                                        <w:rPr>
                                          <w:vanish/>
                                        </w:rPr>
                                        <w:pgNum/>
                                      </w:r>
                                      <w:r w:rsidR="004E6E3E">
                                        <w:rPr>
                                          <w:vanish/>
                                        </w:rPr>
                                        <w:pgNum/>
                                      </w:r>
                                      <w:r w:rsidR="004E6E3E">
                                        <w:rPr>
                                          <w:vanish/>
                                        </w:rPr>
                                        <w:pgNum/>
                                      </w:r>
                                      <w:r w:rsidR="004E6E3E">
                                        <w:rPr>
                                          <w:vanish/>
                                        </w:rPr>
                                        <w:pgNum/>
                                      </w:r>
                                      <w:r w:rsidR="004E6E3E">
                                        <w:rPr>
                                          <w:vanish/>
                                        </w:rPr>
                                        <w:pgNum/>
                                      </w:r>
                                      <w:r w:rsidR="004E6E3E">
                                        <w:rPr>
                                          <w:vanish/>
                                        </w:rPr>
                                        <w:pgNum/>
                                      </w:r>
                                      <w:r w:rsidR="004E6E3E">
                                        <w:rPr>
                                          <w:vanish/>
                                        </w:rPr>
                                        <w:pgNum/>
                                      </w:r>
                                      <w:r w:rsidR="004E6E3E">
                                        <w:rPr>
                                          <w:vanish/>
                                        </w:rPr>
                                        <w:pgNum/>
                                      </w:r>
                                      <w:r w:rsidR="00C91E58" w:rsidRPr="009A0D1E">
                                        <w:rPr>
                                          <w:vanish/>
                                        </w:rPr>
                                        <w:t>k flöksd flök sdlöfk ösdffj klsdjf lksdj flkjsdfkl jsdkl fjklsdj fkl</w:t>
                                      </w:r>
                                      <w:r w:rsidR="00C91E58" w:rsidRPr="009A0D1E">
                                        <w:rPr>
                                          <w:vanish/>
                                        </w:rPr>
                                        <w:pgNum/>
                                      </w:r>
                                      <w:r w:rsidR="00C91E58" w:rsidRPr="009A0D1E">
                                        <w:rPr>
                                          <w:vanish/>
                                        </w:rPr>
                                        <w:pgNum/>
                                      </w:r>
                                      <w:r w:rsidR="00C91E58" w:rsidRPr="009A0D1E">
                                        <w:rPr>
                                          <w:vanish/>
                                        </w:rPr>
                                        <w:pgNum/>
                                      </w:r>
                                      <w:r w:rsidR="00C91E58" w:rsidRPr="009A0D1E">
                                        <w:rPr>
                                          <w:vanish/>
                                        </w:rPr>
                                        <w:pgNum/>
                                      </w:r>
                                      <w:r w:rsidR="00C91E58" w:rsidRPr="009A0D1E">
                                        <w:rPr>
                                          <w:vanish/>
                                        </w:rPr>
                                        <w:pgNum/>
                                      </w:r>
                                      <w:r w:rsidR="00C91E58" w:rsidRPr="009A0D1E">
                                        <w:rPr>
                                          <w:vanish/>
                                        </w:rPr>
                                        <w:pgNum/>
                                      </w:r>
                                      <w:r w:rsidR="00C91E58" w:rsidRPr="009A0D1E">
                                        <w:rPr>
                                          <w:vanish/>
                                        </w:rPr>
                                        <w:pgNum/>
                                      </w:r>
                                      <w:r w:rsidR="00C91E58" w:rsidRPr="009A0D1E">
                                        <w:rPr>
                                          <w:vanish/>
                                        </w:rPr>
                                        <w:pgNum/>
                                      </w:r>
                                      <w:r w:rsidR="00C91E58" w:rsidRPr="009A0D1E">
                                        <w:rPr>
                                          <w:vanish/>
                                        </w:rPr>
                                        <w:pgNum/>
                                      </w:r>
                                      <w:r w:rsidR="00C91E58" w:rsidRPr="009A0D1E">
                                        <w:rPr>
                                          <w:vanish/>
                                        </w:rPr>
                                        <w:pgNum/>
                                      </w:r>
                                      <w:r w:rsidR="00C91E58" w:rsidRPr="009A0D1E">
                                        <w:rPr>
                                          <w:vanish/>
                                        </w:rPr>
                                        <w:pgNum/>
                                      </w:r>
                                      <w:r w:rsidR="00C91E58" w:rsidRPr="009A0D1E">
                                        <w:rPr>
                                          <w:vanish/>
                                        </w:rPr>
                                        <w:pgNum/>
                                      </w:r>
                                      <w:r w:rsidR="00C91E58" w:rsidRPr="009A0D1E">
                                        <w:rPr>
                                          <w:vanish/>
                                        </w:rPr>
                                        <w:pgNum/>
                                      </w:r>
                                      <w:r w:rsidR="00C91E58" w:rsidRPr="009A0D1E">
                                        <w:rPr>
                                          <w:vanish/>
                                        </w:rPr>
                                        <w:pgNum/>
                                      </w:r>
                                      <w:r w:rsidR="00C91E58" w:rsidRPr="009A0D1E">
                                        <w:rPr>
                                          <w:vanish/>
                                        </w:rPr>
                                        <w:pgNum/>
                                      </w:r>
                                      <w:r w:rsidR="00C91E58" w:rsidRPr="009A0D1E">
                                        <w:rPr>
                                          <w:vanish/>
                                        </w:rPr>
                                        <w:pgNum/>
                                      </w:r>
                                      <w:r w:rsidR="00C91E58" w:rsidRPr="009A0D1E">
                                        <w:rPr>
                                          <w:vanish/>
                                        </w:rPr>
                                        <w:pgNum/>
                                      </w:r>
                                      <w:r w:rsidR="00C91E58" w:rsidRPr="009A0D1E">
                                        <w:rPr>
                                          <w:vanish/>
                                        </w:rPr>
                                        <w:pgNum/>
                                      </w:r>
                                      <w:r w:rsidR="00C91E58" w:rsidRPr="009A0D1E">
                                        <w:rPr>
                                          <w:vanish/>
                                        </w:rPr>
                                        <w:pgNum/>
                                      </w:r>
                                      <w:r w:rsidR="00C91E58" w:rsidRPr="009A0D1E">
                                        <w:rPr>
                                          <w:vanish/>
                                        </w:rPr>
                                        <w:pgNum/>
                                      </w:r>
                                      <w:r w:rsidR="00C91E58" w:rsidRPr="009A0D1E">
                                        <w:rPr>
                                          <w:vanish/>
                                        </w:rPr>
                                        <w:pgNum/>
                                      </w:r>
                                      <w:r w:rsidR="00C91E58" w:rsidRPr="009A0D1E">
                                        <w:t xml:space="preserve"> </w:t>
                                      </w:r>
                                      <w:r w:rsidR="004E6E3E">
                                        <w:rPr>
                                          <w:vanish/>
                                        </w:rPr>
                                        <w:t>lksdjf l</w:t>
                                      </w:r>
                                      <w:r w:rsidR="004E6E3E">
                                        <w:rPr>
                                          <w:vanish/>
                                        </w:rPr>
                                        <w:pgNum/>
                                      </w:r>
                                      <w:r w:rsidR="004E6E3E">
                                        <w:rPr>
                                          <w:vanish/>
                                        </w:rPr>
                                        <w:pgNum/>
                                      </w:r>
                                      <w:r w:rsidR="004E6E3E">
                                        <w:rPr>
                                          <w:vanish/>
                                        </w:rPr>
                                        <w:pgNum/>
                                      </w:r>
                                      <w:r w:rsidR="004E6E3E">
                                        <w:rPr>
                                          <w:vanish/>
                                        </w:rPr>
                                        <w:pgNum/>
                                      </w:r>
                                      <w:r w:rsidR="004E6E3E">
                                        <w:rPr>
                                          <w:vanish/>
                                        </w:rPr>
                                        <w:pgNum/>
                                      </w:r>
                                      <w:r w:rsidR="004E6E3E">
                                        <w:rPr>
                                          <w:vanish/>
                                        </w:rPr>
                                        <w:pgNum/>
                                      </w:r>
                                      <w:r w:rsidR="004E6E3E">
                                        <w:rPr>
                                          <w:vanish/>
                                        </w:rPr>
                                        <w:pgNum/>
                                      </w:r>
                                      <w:r w:rsidR="004E6E3E">
                                        <w:rPr>
                                          <w:vanish/>
                                        </w:rPr>
                                        <w:pgNum/>
                                      </w:r>
                                      <w:r w:rsidR="004E6E3E">
                                        <w:rPr>
                                          <w:vanish/>
                                        </w:rPr>
                                        <w:pgNum/>
                                      </w:r>
                                      <w:r w:rsidR="004E6E3E">
                                        <w:rPr>
                                          <w:vanish/>
                                        </w:rPr>
                                        <w:pgNum/>
                                      </w:r>
                                      <w:r w:rsidR="004E6E3E">
                                        <w:rPr>
                                          <w:vanish/>
                                        </w:rPr>
                                        <w:pgNum/>
                                      </w:r>
                                      <w:r w:rsidR="004E6E3E">
                                        <w:rPr>
                                          <w:vanish/>
                                        </w:rPr>
                                        <w:pgNum/>
                                      </w:r>
                                      <w:r w:rsidR="004E6E3E">
                                        <w:rPr>
                                          <w:vanish/>
                                        </w:rPr>
                                        <w:pgNum/>
                                      </w:r>
                                      <w:r w:rsidR="004E6E3E">
                                        <w:rPr>
                                          <w:vanish/>
                                        </w:rPr>
                                        <w:pgNum/>
                                      </w:r>
                                      <w:r w:rsidR="004E6E3E">
                                        <w:rPr>
                                          <w:vanish/>
                                        </w:rPr>
                                        <w:pgNum/>
                                      </w:r>
                                      <w:r w:rsidR="004E6E3E">
                                        <w:rPr>
                                          <w:vanish/>
                                        </w:rPr>
                                        <w:pgNum/>
                                      </w:r>
                                      <w:r w:rsidR="004E6E3E">
                                        <w:rPr>
                                          <w:vanish/>
                                        </w:rPr>
                                        <w:pgNum/>
                                      </w:r>
                                      <w:r w:rsidR="004E6E3E">
                                        <w:rPr>
                                          <w:vanish/>
                                        </w:rPr>
                                        <w:pgNum/>
                                      </w:r>
                                      <w:r w:rsidR="004E6E3E">
                                        <w:rPr>
                                          <w:vanish/>
                                        </w:rPr>
                                        <w:pgNum/>
                                      </w:r>
                                      <w:r w:rsidR="004E6E3E">
                                        <w:rPr>
                                          <w:vanish/>
                                        </w:rPr>
                                        <w:pgNum/>
                                      </w:r>
                                      <w:r w:rsidR="004E6E3E">
                                        <w:rPr>
                                          <w:vanish/>
                                        </w:rPr>
                                        <w:pgNum/>
                                      </w:r>
                                      <w:r w:rsidR="004E6E3E">
                                        <w:rPr>
                                          <w:vanish/>
                                        </w:rPr>
                                        <w:pgNum/>
                                      </w:r>
                                      <w:r w:rsidR="004E6E3E">
                                        <w:rPr>
                                          <w:vanish/>
                                        </w:rPr>
                                        <w:pgNum/>
                                      </w:r>
                                      <w:r w:rsidR="004E6E3E">
                                        <w:rPr>
                                          <w:vanish/>
                                        </w:rPr>
                                        <w:pgNum/>
                                      </w:r>
                                      <w:r w:rsidR="004E6E3E">
                                        <w:rPr>
                                          <w:vanish/>
                                        </w:rPr>
                                        <w:pgNum/>
                                      </w:r>
                                      <w:r w:rsidR="004E6E3E">
                                        <w:rPr>
                                          <w:vanish/>
                                        </w:rPr>
                                        <w:pgNum/>
                                      </w:r>
                                      <w:r w:rsidR="004E6E3E">
                                        <w:rPr>
                                          <w:vanish/>
                                        </w:rPr>
                                        <w:pgNum/>
                                      </w:r>
                                      <w:r w:rsidR="004E6E3E">
                                        <w:rPr>
                                          <w:vanish/>
                                        </w:rPr>
                                        <w:pgNum/>
                                      </w:r>
                                      <w:r w:rsidR="004E6E3E">
                                        <w:rPr>
                                          <w:vanish/>
                                        </w:rPr>
                                        <w:pgNum/>
                                      </w:r>
                                      <w:r w:rsidR="004E6E3E">
                                        <w:rPr>
                                          <w:vanish/>
                                        </w:rPr>
                                        <w:pgNum/>
                                      </w:r>
                                      <w:r w:rsidR="004E6E3E">
                                        <w:rPr>
                                          <w:vanish/>
                                        </w:rPr>
                                        <w:pgNum/>
                                      </w:r>
                                      <w:r w:rsidR="004E6E3E">
                                        <w:rPr>
                                          <w:vanish/>
                                        </w:rPr>
                                        <w:pgNum/>
                                      </w:r>
                                      <w:r w:rsidR="004E6E3E">
                                        <w:rPr>
                                          <w:vanish/>
                                        </w:rPr>
                                        <w:pgNum/>
                                      </w:r>
                                      <w:r w:rsidR="004E6E3E">
                                        <w:rPr>
                                          <w:vanish/>
                                        </w:rPr>
                                        <w:pgNum/>
                                      </w:r>
                                      <w:r w:rsidR="004E6E3E">
                                        <w:rPr>
                                          <w:vanish/>
                                        </w:rPr>
                                        <w:pgNum/>
                                      </w:r>
                                      <w:r w:rsidR="004E6E3E">
                                        <w:rPr>
                                          <w:vanish/>
                                        </w:rPr>
                                        <w:pgNum/>
                                      </w:r>
                                      <w:r w:rsidR="004E6E3E">
                                        <w:rPr>
                                          <w:vanish/>
                                        </w:rPr>
                                        <w:pgNum/>
                                      </w:r>
                                      <w:r w:rsidR="004E6E3E">
                                        <w:rPr>
                                          <w:vanish/>
                                        </w:rPr>
                                        <w:pgNum/>
                                      </w:r>
                                      <w:r w:rsidR="004E6E3E">
                                        <w:rPr>
                                          <w:vanish/>
                                        </w:rPr>
                                        <w:pgNum/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6" name="AutoShape 6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866" y="5460"/>
                                <a:ext cx="1" cy="2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rnd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5F261373" id="Group 68" o:spid="_x0000_s1029" style="position:absolute;margin-left:315.3pt;margin-top:2.3pt;width:139.2pt;height:169.45pt;z-index:251662336" coordorigin="7866,5449" coordsize="2784,4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">
                    <v:roundrect id="AutoShape 60" o:spid="_x0000_s1030" style="position:absolute;left:8145;top:5449;width:2505;height:4109;visibility:visible;mso-wrap-style:square;v-text-anchor:top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cV9cAA&#10;AADaAAAADwAAAGRycy9kb3ducmV2LnhtbERPXWvCMBR9H/gfwhV8W1MH3UY1SlEmMgeyKvh6aa5t&#10;sbkpTWy7/fplMNjj4Xwv16NpRE+dqy0rmEcxCOLC6ppLBefT2+MrCOeRNTaWScEXOVivJg9LTLUd&#10;+JP63JcihLBLUUHlfZtK6YqKDLrItsSBu9rOoA+wK6XucAjhppFPcfwsDdYcGipsaVNRccvvJsw4&#10;ZIf+RdNpiL+PWzu+u11y+VBqNh2zBQhPo/8X/7n3WkECv1eCH+T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DcV9cAAAADaAAAADwAAAAAAAAAAAAAAAACYAgAAZHJzL2Rvd25y&#10;ZXYueG1sUEsFBgAAAAAEAAQA9QAAAIUDAAAAAA==&#10;" filled="f" fillcolor="white [3212]" stroked="f">
                      <v:textbox style="mso-fit-shape-to-text:t" inset="0,0,0,0">
                        <w:txbxContent>
                          <w:sdt>
                            <w:sdtPr>
                              <w:rPr>
                                <w:b/>
                              </w:rPr>
                              <w:id w:val="-2127608945"/>
                            </w:sdtPr>
                            <w:sdtEndPr/>
                            <w:sdtContent>
                              <w:p w:rsidR="00C91E58" w:rsidRPr="009A0D1E" w:rsidRDefault="00C91E58" w:rsidP="009A0D1E">
                                <w:pPr>
                                  <w:rPr>
                                    <w:b/>
                                  </w:rPr>
                                </w:pPr>
                                <w:r w:rsidRPr="006756AE">
                                  <w:rPr>
                                    <w:b/>
                                    <w:color w:val="FF0000" w:themeColor="accent1"/>
                                  </w:rPr>
                                  <w:t>PLATS</w:t>
                                </w:r>
                                <w:r w:rsidR="00147E8B">
                                  <w:rPr>
                                    <w:b/>
                                  </w:rPr>
                                  <w:t xml:space="preserve"> Världskulturmuseet</w:t>
                                </w:r>
                              </w:p>
                              <w:p w:rsidR="00C91E58" w:rsidRDefault="00C91E58" w:rsidP="009A0D1E">
                                <w:r w:rsidRPr="006756AE">
                                  <w:rPr>
                                    <w:b/>
                                    <w:color w:val="FF0000" w:themeColor="accent1"/>
                                  </w:rPr>
                                  <w:t>TID OCH DATUM</w:t>
                                </w:r>
                                <w:r w:rsidRPr="009A0D1E">
                                  <w:rPr>
                                    <w:b/>
                                  </w:rPr>
                                  <w:t xml:space="preserve"> </w:t>
                                </w:r>
                                <w:r w:rsidRPr="009A0D1E">
                                  <w:rPr>
                                    <w:b/>
                                  </w:rPr>
                                  <w:br/>
                                </w:r>
                                <w:r w:rsidR="0049154A">
                                  <w:t>13 april 17-19</w:t>
                                </w:r>
                              </w:p>
                              <w:p w:rsidR="00306F7D" w:rsidRPr="009A0D1E" w:rsidRDefault="00306F7D" w:rsidP="009A0D1E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t>Vi bjuder på smörgås</w:t>
                                </w:r>
                              </w:p>
                              <w:p w:rsidR="00306F7D" w:rsidRDefault="00C91E58" w:rsidP="009A0D1E">
                                <w:pPr>
                                  <w:rPr>
                                    <w:rStyle w:val="Hyperlnk"/>
                                  </w:rPr>
                                </w:pPr>
                                <w:r w:rsidRPr="006756AE">
                                  <w:rPr>
                                    <w:b/>
                                    <w:color w:val="FF0000" w:themeColor="accent1"/>
                                  </w:rPr>
                                  <w:t>ANMÄLAN</w:t>
                                </w:r>
                                <w:r w:rsidR="000F1B5C">
                                  <w:t xml:space="preserve"> </w:t>
                                </w:r>
                                <w:hyperlink r:id="rId11" w:history="1">
                                  <w:r w:rsidR="000F1B5C" w:rsidRPr="007B799A">
                                    <w:rPr>
                                      <w:rStyle w:val="Hyperlnk"/>
                                    </w:rPr>
                                    <w:t>linus.torgeby@rb.se</w:t>
                                  </w:r>
                                </w:hyperlink>
                                <w:r w:rsidR="00306F7D">
                                  <w:rPr>
                                    <w:rStyle w:val="Hyperlnk"/>
                                  </w:rPr>
                                  <w:t xml:space="preserve"> 08-698 92 63</w:t>
                                </w:r>
                              </w:p>
                              <w:p w:rsidR="00306F7D" w:rsidRDefault="00306F7D" w:rsidP="009A0D1E">
                                <w:pPr>
                                  <w:rPr>
                                    <w:rStyle w:val="Hyperlnk"/>
                                  </w:rPr>
                                </w:pPr>
                                <w:r>
                                  <w:rPr>
                                    <w:rStyle w:val="Hyperlnk"/>
                                  </w:rPr>
                                  <w:t>Senast: 9 april</w:t>
                                </w:r>
                              </w:p>
                              <w:p w:rsidR="00C91E58" w:rsidRPr="00306F7D" w:rsidRDefault="000F1B5C" w:rsidP="009A0D1E">
                                <w:pPr>
                                  <w:rPr>
                                    <w:b/>
                                    <w:color w:val="FF0000" w:themeColor="accent1"/>
                                  </w:rPr>
                                </w:pPr>
                                <w:r>
                                  <w:t xml:space="preserve"> </w:t>
                                </w:r>
                                <w:r w:rsidR="004E6E3E">
                                  <w:rPr>
                                    <w:vanish/>
                                  </w:rPr>
                                  <w:t>dkljfklsdjfkl jsdklfj klsdjf klsdj fkljsdlksdjf l</w:t>
                                </w:r>
                                <w:r w:rsidR="004E6E3E">
                                  <w:rPr>
                                    <w:vanish/>
                                  </w:rPr>
                                  <w:pgNum/>
                                </w:r>
                                <w:r w:rsidR="004E6E3E">
                                  <w:rPr>
                                    <w:vanish/>
                                  </w:rPr>
                                  <w:pgNum/>
                                </w:r>
                                <w:r w:rsidR="004E6E3E">
                                  <w:rPr>
                                    <w:vanish/>
                                  </w:rPr>
                                  <w:pgNum/>
                                </w:r>
                                <w:r w:rsidR="004E6E3E">
                                  <w:rPr>
                                    <w:vanish/>
                                  </w:rPr>
                                  <w:pgNum/>
                                </w:r>
                                <w:r w:rsidR="004E6E3E">
                                  <w:rPr>
                                    <w:vanish/>
                                  </w:rPr>
                                  <w:pgNum/>
                                </w:r>
                                <w:r w:rsidR="004E6E3E">
                                  <w:rPr>
                                    <w:vanish/>
                                  </w:rPr>
                                  <w:pgNum/>
                                </w:r>
                                <w:r w:rsidR="004E6E3E">
                                  <w:rPr>
                                    <w:vanish/>
                                  </w:rPr>
                                  <w:pgNum/>
                                </w:r>
                                <w:r w:rsidR="004E6E3E">
                                  <w:rPr>
                                    <w:vanish/>
                                  </w:rPr>
                                  <w:pgNum/>
                                </w:r>
                                <w:r w:rsidR="004E6E3E">
                                  <w:rPr>
                                    <w:vanish/>
                                  </w:rPr>
                                  <w:pgNum/>
                                </w:r>
                                <w:r w:rsidR="004E6E3E">
                                  <w:rPr>
                                    <w:vanish/>
                                  </w:rPr>
                                  <w:pgNum/>
                                </w:r>
                                <w:r w:rsidR="004E6E3E">
                                  <w:rPr>
                                    <w:vanish/>
                                  </w:rPr>
                                  <w:pgNum/>
                                </w:r>
                                <w:r w:rsidR="004E6E3E">
                                  <w:rPr>
                                    <w:vanish/>
                                  </w:rPr>
                                  <w:pgNum/>
                                </w:r>
                                <w:r w:rsidR="004E6E3E">
                                  <w:rPr>
                                    <w:vanish/>
                                  </w:rPr>
                                  <w:pgNum/>
                                </w:r>
                                <w:r w:rsidR="004E6E3E">
                                  <w:rPr>
                                    <w:vanish/>
                                  </w:rPr>
                                  <w:pgNum/>
                                </w:r>
                                <w:r w:rsidR="004E6E3E">
                                  <w:rPr>
                                    <w:vanish/>
                                  </w:rPr>
                                  <w:pgNum/>
                                </w:r>
                                <w:r w:rsidR="004E6E3E">
                                  <w:rPr>
                                    <w:vanish/>
                                  </w:rPr>
                                  <w:pgNum/>
                                </w:r>
                                <w:r w:rsidR="004E6E3E">
                                  <w:rPr>
                                    <w:vanish/>
                                  </w:rPr>
                                  <w:pgNum/>
                                </w:r>
                                <w:r w:rsidR="004E6E3E">
                                  <w:rPr>
                                    <w:vanish/>
                                  </w:rPr>
                                  <w:pgNum/>
                                </w:r>
                                <w:r w:rsidR="004E6E3E">
                                  <w:rPr>
                                    <w:vanish/>
                                  </w:rPr>
                                  <w:pgNum/>
                                </w:r>
                                <w:r w:rsidR="004E6E3E">
                                  <w:rPr>
                                    <w:vanish/>
                                  </w:rPr>
                                  <w:pgNum/>
                                </w:r>
                                <w:r w:rsidR="004E6E3E">
                                  <w:rPr>
                                    <w:vanish/>
                                  </w:rPr>
                                  <w:pgNum/>
                                </w:r>
                                <w:r w:rsidR="004E6E3E">
                                  <w:rPr>
                                    <w:vanish/>
                                  </w:rPr>
                                  <w:pgNum/>
                                </w:r>
                                <w:r w:rsidR="004E6E3E">
                                  <w:rPr>
                                    <w:vanish/>
                                  </w:rPr>
                                  <w:pgNum/>
                                </w:r>
                                <w:r w:rsidR="004E6E3E">
                                  <w:rPr>
                                    <w:vanish/>
                                  </w:rPr>
                                  <w:pgNum/>
                                </w:r>
                                <w:r w:rsidR="004E6E3E">
                                  <w:rPr>
                                    <w:vanish/>
                                  </w:rPr>
                                  <w:pgNum/>
                                </w:r>
                                <w:r w:rsidR="004E6E3E">
                                  <w:rPr>
                                    <w:vanish/>
                                  </w:rPr>
                                  <w:pgNum/>
                                </w:r>
                                <w:r w:rsidR="004E6E3E">
                                  <w:rPr>
                                    <w:vanish/>
                                  </w:rPr>
                                  <w:pgNum/>
                                </w:r>
                                <w:r w:rsidR="004E6E3E">
                                  <w:rPr>
                                    <w:vanish/>
                                  </w:rPr>
                                  <w:pgNum/>
                                </w:r>
                                <w:r w:rsidR="004E6E3E">
                                  <w:rPr>
                                    <w:vanish/>
                                  </w:rPr>
                                  <w:pgNum/>
                                </w:r>
                                <w:r w:rsidR="004E6E3E">
                                  <w:rPr>
                                    <w:vanish/>
                                  </w:rPr>
                                  <w:pgNum/>
                                </w:r>
                                <w:r w:rsidR="004E6E3E">
                                  <w:rPr>
                                    <w:vanish/>
                                  </w:rPr>
                                  <w:pgNum/>
                                </w:r>
                                <w:r w:rsidR="004E6E3E">
                                  <w:rPr>
                                    <w:vanish/>
                                  </w:rPr>
                                  <w:pgNum/>
                                </w:r>
                                <w:r w:rsidR="004E6E3E">
                                  <w:rPr>
                                    <w:vanish/>
                                  </w:rPr>
                                  <w:pgNum/>
                                </w:r>
                                <w:r w:rsidR="004E6E3E">
                                  <w:rPr>
                                    <w:vanish/>
                                  </w:rPr>
                                  <w:pgNum/>
                                </w:r>
                                <w:r w:rsidR="004E6E3E">
                                  <w:rPr>
                                    <w:vanish/>
                                  </w:rPr>
                                  <w:pgNum/>
                                </w:r>
                                <w:r w:rsidR="004E6E3E">
                                  <w:rPr>
                                    <w:vanish/>
                                  </w:rPr>
                                  <w:pgNum/>
                                </w:r>
                                <w:r w:rsidR="004E6E3E">
                                  <w:rPr>
                                    <w:vanish/>
                                  </w:rPr>
                                  <w:pgNum/>
                                </w:r>
                                <w:r w:rsidR="004E6E3E">
                                  <w:rPr>
                                    <w:vanish/>
                                  </w:rPr>
                                  <w:pgNum/>
                                </w:r>
                                <w:r w:rsidR="004E6E3E">
                                  <w:rPr>
                                    <w:vanish/>
                                  </w:rPr>
                                  <w:pgNum/>
                                </w:r>
                                <w:r w:rsidR="00C91E58" w:rsidRPr="009A0D1E">
                                  <w:rPr>
                                    <w:vanish/>
                                  </w:rPr>
                                  <w:t>k flöksd flök sdlöfk ösdffj klsdjf lksdj flkjsdfkl jsdkl fjklsdj fkl</w:t>
                                </w:r>
                                <w:r w:rsidR="00C91E58" w:rsidRPr="009A0D1E">
                                  <w:rPr>
                                    <w:vanish/>
                                  </w:rPr>
                                  <w:pgNum/>
                                </w:r>
                                <w:r w:rsidR="00C91E58" w:rsidRPr="009A0D1E">
                                  <w:rPr>
                                    <w:vanish/>
                                  </w:rPr>
                                  <w:pgNum/>
                                </w:r>
                                <w:r w:rsidR="00C91E58" w:rsidRPr="009A0D1E">
                                  <w:rPr>
                                    <w:vanish/>
                                  </w:rPr>
                                  <w:pgNum/>
                                </w:r>
                                <w:r w:rsidR="00C91E58" w:rsidRPr="009A0D1E">
                                  <w:rPr>
                                    <w:vanish/>
                                  </w:rPr>
                                  <w:pgNum/>
                                </w:r>
                                <w:r w:rsidR="00C91E58" w:rsidRPr="009A0D1E">
                                  <w:rPr>
                                    <w:vanish/>
                                  </w:rPr>
                                  <w:pgNum/>
                                </w:r>
                                <w:r w:rsidR="00C91E58" w:rsidRPr="009A0D1E">
                                  <w:rPr>
                                    <w:vanish/>
                                  </w:rPr>
                                  <w:pgNum/>
                                </w:r>
                                <w:r w:rsidR="00C91E58" w:rsidRPr="009A0D1E">
                                  <w:rPr>
                                    <w:vanish/>
                                  </w:rPr>
                                  <w:pgNum/>
                                </w:r>
                                <w:r w:rsidR="00C91E58" w:rsidRPr="009A0D1E">
                                  <w:rPr>
                                    <w:vanish/>
                                  </w:rPr>
                                  <w:pgNum/>
                                </w:r>
                                <w:r w:rsidR="00C91E58" w:rsidRPr="009A0D1E">
                                  <w:rPr>
                                    <w:vanish/>
                                  </w:rPr>
                                  <w:pgNum/>
                                </w:r>
                                <w:r w:rsidR="00C91E58" w:rsidRPr="009A0D1E">
                                  <w:rPr>
                                    <w:vanish/>
                                  </w:rPr>
                                  <w:pgNum/>
                                </w:r>
                                <w:r w:rsidR="00C91E58" w:rsidRPr="009A0D1E">
                                  <w:rPr>
                                    <w:vanish/>
                                  </w:rPr>
                                  <w:pgNum/>
                                </w:r>
                                <w:r w:rsidR="00C91E58" w:rsidRPr="009A0D1E">
                                  <w:rPr>
                                    <w:vanish/>
                                  </w:rPr>
                                  <w:pgNum/>
                                </w:r>
                                <w:r w:rsidR="00C91E58" w:rsidRPr="009A0D1E">
                                  <w:rPr>
                                    <w:vanish/>
                                  </w:rPr>
                                  <w:pgNum/>
                                </w:r>
                                <w:r w:rsidR="00C91E58" w:rsidRPr="009A0D1E">
                                  <w:rPr>
                                    <w:vanish/>
                                  </w:rPr>
                                  <w:pgNum/>
                                </w:r>
                                <w:r w:rsidR="00C91E58" w:rsidRPr="009A0D1E">
                                  <w:rPr>
                                    <w:vanish/>
                                  </w:rPr>
                                  <w:pgNum/>
                                </w:r>
                                <w:r w:rsidR="00C91E58" w:rsidRPr="009A0D1E">
                                  <w:rPr>
                                    <w:vanish/>
                                  </w:rPr>
                                  <w:pgNum/>
                                </w:r>
                                <w:r w:rsidR="00C91E58" w:rsidRPr="009A0D1E">
                                  <w:rPr>
                                    <w:vanish/>
                                  </w:rPr>
                                  <w:pgNum/>
                                </w:r>
                                <w:r w:rsidR="00C91E58" w:rsidRPr="009A0D1E">
                                  <w:rPr>
                                    <w:vanish/>
                                  </w:rPr>
                                  <w:pgNum/>
                                </w:r>
                                <w:r w:rsidR="00C91E58" w:rsidRPr="009A0D1E">
                                  <w:rPr>
                                    <w:vanish/>
                                  </w:rPr>
                                  <w:pgNum/>
                                </w:r>
                                <w:r w:rsidR="00C91E58" w:rsidRPr="009A0D1E">
                                  <w:rPr>
                                    <w:vanish/>
                                  </w:rPr>
                                  <w:pgNum/>
                                </w:r>
                                <w:r w:rsidR="00C91E58" w:rsidRPr="009A0D1E">
                                  <w:rPr>
                                    <w:vanish/>
                                  </w:rPr>
                                  <w:pgNum/>
                                </w:r>
                                <w:r w:rsidR="00C91E58" w:rsidRPr="009A0D1E">
                                  <w:t xml:space="preserve"> </w:t>
                                </w:r>
                                <w:r w:rsidR="004E6E3E">
                                  <w:rPr>
                                    <w:vanish/>
                                  </w:rPr>
                                  <w:t>lksdjf l</w:t>
                                </w:r>
                                <w:r w:rsidR="004E6E3E">
                                  <w:rPr>
                                    <w:vanish/>
                                  </w:rPr>
                                  <w:pgNum/>
                                </w:r>
                                <w:r w:rsidR="004E6E3E">
                                  <w:rPr>
                                    <w:vanish/>
                                  </w:rPr>
                                  <w:pgNum/>
                                </w:r>
                                <w:r w:rsidR="004E6E3E">
                                  <w:rPr>
                                    <w:vanish/>
                                  </w:rPr>
                                  <w:pgNum/>
                                </w:r>
                                <w:r w:rsidR="004E6E3E">
                                  <w:rPr>
                                    <w:vanish/>
                                  </w:rPr>
                                  <w:pgNum/>
                                </w:r>
                                <w:r w:rsidR="004E6E3E">
                                  <w:rPr>
                                    <w:vanish/>
                                  </w:rPr>
                                  <w:pgNum/>
                                </w:r>
                                <w:r w:rsidR="004E6E3E">
                                  <w:rPr>
                                    <w:vanish/>
                                  </w:rPr>
                                  <w:pgNum/>
                                </w:r>
                                <w:r w:rsidR="004E6E3E">
                                  <w:rPr>
                                    <w:vanish/>
                                  </w:rPr>
                                  <w:pgNum/>
                                </w:r>
                                <w:r w:rsidR="004E6E3E">
                                  <w:rPr>
                                    <w:vanish/>
                                  </w:rPr>
                                  <w:pgNum/>
                                </w:r>
                                <w:r w:rsidR="004E6E3E">
                                  <w:rPr>
                                    <w:vanish/>
                                  </w:rPr>
                                  <w:pgNum/>
                                </w:r>
                                <w:r w:rsidR="004E6E3E">
                                  <w:rPr>
                                    <w:vanish/>
                                  </w:rPr>
                                  <w:pgNum/>
                                </w:r>
                                <w:r w:rsidR="004E6E3E">
                                  <w:rPr>
                                    <w:vanish/>
                                  </w:rPr>
                                  <w:pgNum/>
                                </w:r>
                                <w:r w:rsidR="004E6E3E">
                                  <w:rPr>
                                    <w:vanish/>
                                  </w:rPr>
                                  <w:pgNum/>
                                </w:r>
                                <w:r w:rsidR="004E6E3E">
                                  <w:rPr>
                                    <w:vanish/>
                                  </w:rPr>
                                  <w:pgNum/>
                                </w:r>
                                <w:r w:rsidR="004E6E3E">
                                  <w:rPr>
                                    <w:vanish/>
                                  </w:rPr>
                                  <w:pgNum/>
                                </w:r>
                                <w:r w:rsidR="004E6E3E">
                                  <w:rPr>
                                    <w:vanish/>
                                  </w:rPr>
                                  <w:pgNum/>
                                </w:r>
                                <w:r w:rsidR="004E6E3E">
                                  <w:rPr>
                                    <w:vanish/>
                                  </w:rPr>
                                  <w:pgNum/>
                                </w:r>
                                <w:r w:rsidR="004E6E3E">
                                  <w:rPr>
                                    <w:vanish/>
                                  </w:rPr>
                                  <w:pgNum/>
                                </w:r>
                                <w:r w:rsidR="004E6E3E">
                                  <w:rPr>
                                    <w:vanish/>
                                  </w:rPr>
                                  <w:pgNum/>
                                </w:r>
                                <w:r w:rsidR="004E6E3E">
                                  <w:rPr>
                                    <w:vanish/>
                                  </w:rPr>
                                  <w:pgNum/>
                                </w:r>
                                <w:r w:rsidR="004E6E3E">
                                  <w:rPr>
                                    <w:vanish/>
                                  </w:rPr>
                                  <w:pgNum/>
                                </w:r>
                                <w:r w:rsidR="004E6E3E">
                                  <w:rPr>
                                    <w:vanish/>
                                  </w:rPr>
                                  <w:pgNum/>
                                </w:r>
                                <w:r w:rsidR="004E6E3E">
                                  <w:rPr>
                                    <w:vanish/>
                                  </w:rPr>
                                  <w:pgNum/>
                                </w:r>
                                <w:r w:rsidR="004E6E3E">
                                  <w:rPr>
                                    <w:vanish/>
                                  </w:rPr>
                                  <w:pgNum/>
                                </w:r>
                                <w:r w:rsidR="004E6E3E">
                                  <w:rPr>
                                    <w:vanish/>
                                  </w:rPr>
                                  <w:pgNum/>
                                </w:r>
                                <w:r w:rsidR="004E6E3E">
                                  <w:rPr>
                                    <w:vanish/>
                                  </w:rPr>
                                  <w:pgNum/>
                                </w:r>
                                <w:r w:rsidR="004E6E3E">
                                  <w:rPr>
                                    <w:vanish/>
                                  </w:rPr>
                                  <w:pgNum/>
                                </w:r>
                                <w:r w:rsidR="004E6E3E">
                                  <w:rPr>
                                    <w:vanish/>
                                  </w:rPr>
                                  <w:pgNum/>
                                </w:r>
                                <w:r w:rsidR="004E6E3E">
                                  <w:rPr>
                                    <w:vanish/>
                                  </w:rPr>
                                  <w:pgNum/>
                                </w:r>
                                <w:r w:rsidR="004E6E3E">
                                  <w:rPr>
                                    <w:vanish/>
                                  </w:rPr>
                                  <w:pgNum/>
                                </w:r>
                                <w:r w:rsidR="004E6E3E">
                                  <w:rPr>
                                    <w:vanish/>
                                  </w:rPr>
                                  <w:pgNum/>
                                </w:r>
                                <w:r w:rsidR="004E6E3E">
                                  <w:rPr>
                                    <w:vanish/>
                                  </w:rPr>
                                  <w:pgNum/>
                                </w:r>
                                <w:r w:rsidR="004E6E3E">
                                  <w:rPr>
                                    <w:vanish/>
                                  </w:rPr>
                                  <w:pgNum/>
                                </w:r>
                                <w:r w:rsidR="004E6E3E">
                                  <w:rPr>
                                    <w:vanish/>
                                  </w:rPr>
                                  <w:pgNum/>
                                </w:r>
                                <w:r w:rsidR="004E6E3E">
                                  <w:rPr>
                                    <w:vanish/>
                                  </w:rPr>
                                  <w:pgNum/>
                                </w:r>
                                <w:r w:rsidR="004E6E3E">
                                  <w:rPr>
                                    <w:vanish/>
                                  </w:rPr>
                                  <w:pgNum/>
                                </w:r>
                                <w:r w:rsidR="004E6E3E">
                                  <w:rPr>
                                    <w:vanish/>
                                  </w:rPr>
                                  <w:pgNum/>
                                </w:r>
                                <w:r w:rsidR="004E6E3E">
                                  <w:rPr>
                                    <w:vanish/>
                                  </w:rPr>
                                  <w:pgNum/>
                                </w:r>
                                <w:r w:rsidR="004E6E3E">
                                  <w:rPr>
                                    <w:vanish/>
                                  </w:rPr>
                                  <w:pgNum/>
                                </w:r>
                                <w:r w:rsidR="004E6E3E">
                                  <w:rPr>
                                    <w:vanish/>
                                  </w:rPr>
                                  <w:pgNum/>
                                </w:r>
                              </w:p>
                            </w:sdtContent>
                          </w:sdt>
                        </w:txbxContent>
                      </v:textbox>
                    </v:roundre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2" o:spid="_x0000_s1031" type="#_x0000_t32" style="position:absolute;left:7866;top:5460;width:1;height:23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4WAMMAAADaAAAADwAAAGRycy9kb3ducmV2LnhtbESPwWrDMBBE74X+g9hCbo1ch5jEiRJC&#10;mpSeCnbyAYu1tUyslWOptvv3VaHQ4zAzb5jtfrKtGKj3jWMFL/MEBHHldMO1guvl/LwC4QOyxtYx&#10;KfgmD/vd48MWc+1GLmgoQy0ihH2OCkwIXS6lrwxZ9HPXEUfv0/UWQ5R9LXWPY4TbVqZJkkmLDccF&#10;gx0dDVW38ssqWJw6/bbke7ZcJ+ZjdXi9pUV6VWr2NB02IAJN4T/8137XCjL4vRJvgN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OFgDDAAAA2gAAAA8AAAAAAAAAAAAA&#10;AAAAoQIAAGRycy9kb3ducmV2LnhtbFBLBQYAAAAABAAEAPkAAACRAwAAAAA=&#10;" strokecolor="white [3212]" strokeweight="2.25pt">
                      <v:stroke dashstyle="1 1" endcap="round"/>
                    </v:shape>
                    <w10:wrap type="square"/>
                  </v:group>
                </w:pict>
              </mc:Fallback>
            </mc:AlternateContent>
          </w:r>
          <w:r w:rsidR="005128F2">
            <w:t>Möter du b</w:t>
          </w:r>
          <w:r w:rsidR="00A75609">
            <w:t>arn och familjer utan papper/gömda i ditt yrke</w:t>
          </w:r>
          <w:r w:rsidR="005128F2">
            <w:t>?</w:t>
          </w:r>
          <w:r w:rsidR="00306F7D">
            <w:t xml:space="preserve"> Tar du beslut som berör eller borde beröra familjer utan papper/gömda? Kom och lyssna och delta i samtalet kring hur familjerna upplever situationen, vilka utmaningar som är störst och vilka förändringar som bör göras. </w:t>
          </w:r>
        </w:p>
        <w:p w:rsidR="00306F7D" w:rsidRDefault="00306F7D" w:rsidP="005128F2"/>
        <w:p w:rsidR="00306F7D" w:rsidRDefault="0049154A" w:rsidP="005128F2">
          <w:pPr>
            <w:rPr>
              <w:i/>
            </w:rPr>
          </w:pPr>
          <w:r>
            <w:t xml:space="preserve">Familjerna kommer redovisa de frågor som behandlats; </w:t>
          </w:r>
          <w:r w:rsidRPr="0049154A">
            <w:rPr>
              <w:i/>
            </w:rPr>
            <w:t>Barnens utbildning, Min hälsa, Vår ekonomi, Vårt boende, Att vara den vuxne och Barnens fritid.</w:t>
          </w:r>
        </w:p>
        <w:p w:rsidR="0049154A" w:rsidRDefault="0049154A" w:rsidP="005128F2">
          <w:pPr>
            <w:rPr>
              <w:i/>
            </w:rPr>
          </w:pPr>
        </w:p>
        <w:p w:rsidR="0049154A" w:rsidRDefault="0049154A" w:rsidP="005128F2">
          <w:r>
            <w:t>Varmt Välkomna!</w:t>
          </w:r>
        </w:p>
        <w:p w:rsidR="0049154A" w:rsidRDefault="0049154A" w:rsidP="005128F2"/>
        <w:p w:rsidR="0049154A" w:rsidRPr="0049154A" w:rsidRDefault="0049154A" w:rsidP="005128F2">
          <w:r>
            <w:t>Arbetsgruppen Familjer utan Papper, Rädda Barnen</w:t>
          </w:r>
        </w:p>
        <w:p w:rsidR="000F1B5C" w:rsidRDefault="005128F2" w:rsidP="005128F2">
          <w:r>
            <w:t xml:space="preserve"> </w:t>
          </w:r>
        </w:p>
        <w:p w:rsidR="00147E8B" w:rsidRDefault="00147E8B" w:rsidP="00BF3F27"/>
        <w:p w:rsidR="00147E8B" w:rsidRDefault="00147E8B" w:rsidP="00BF3F27"/>
        <w:p w:rsidR="00907F09" w:rsidRPr="001C17E3" w:rsidRDefault="0049154A" w:rsidP="00BF3F27"/>
      </w:sdtContent>
    </w:sdt>
    <w:sectPr w:rsidR="00907F09" w:rsidRPr="001C17E3" w:rsidSect="001024CF">
      <w:headerReference w:type="even" r:id="rId12"/>
      <w:headerReference w:type="default" r:id="rId13"/>
      <w:footerReference w:type="even" r:id="rId14"/>
      <w:footerReference w:type="default" r:id="rId15"/>
      <w:pgSz w:w="11900" w:h="16840"/>
      <w:pgMar w:top="2694" w:right="1835" w:bottom="2836" w:left="1560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311" w:rsidRDefault="00C43311" w:rsidP="00BF3F27">
      <w:r>
        <w:separator/>
      </w:r>
    </w:p>
  </w:endnote>
  <w:endnote w:type="continuationSeparator" w:id="0">
    <w:p w:rsidR="00C43311" w:rsidRDefault="00C43311" w:rsidP="00BF3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altName w:val="Vrind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F27" w:rsidRDefault="00BF3F27" w:rsidP="00BF3F27">
    <w:pPr>
      <w:pStyle w:val="Sidfot"/>
    </w:pPr>
    <w:r w:rsidRPr="00BF3F27">
      <w:rPr>
        <w:noProof/>
        <w:lang w:eastAsia="sv-SE"/>
      </w:rPr>
      <w:drawing>
        <wp:anchor distT="0" distB="0" distL="114300" distR="114300" simplePos="0" relativeHeight="251664384" behindDoc="0" locked="1" layoutInCell="0" allowOverlap="1" wp14:anchorId="5C7377F0" wp14:editId="5C7377F1">
          <wp:simplePos x="0" y="0"/>
          <wp:positionH relativeFrom="page">
            <wp:posOffset>4924425</wp:posOffset>
          </wp:positionH>
          <wp:positionV relativeFrom="page">
            <wp:posOffset>9315450</wp:posOffset>
          </wp:positionV>
          <wp:extent cx="1895475" cy="466725"/>
          <wp:effectExtent l="19050" t="0" r="9525" b="0"/>
          <wp:wrapNone/>
          <wp:docPr id="40" name="Bildobjekt 3" descr="Logo_SWE_Colour_RG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WE_Colour_RGB.eps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9547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9B7" w:rsidRDefault="00CB79B7" w:rsidP="00CB79B7">
    <w:pPr>
      <w:pStyle w:val="Sidfot"/>
      <w:rPr>
        <w:color w:val="FF0000"/>
        <w:sz w:val="20"/>
        <w:szCs w:val="20"/>
      </w:rPr>
    </w:pPr>
  </w:p>
  <w:p w:rsidR="00CB79B7" w:rsidRDefault="006756AE" w:rsidP="00CB79B7"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47E1D2" wp14:editId="28B504E3">
              <wp:simplePos x="0" y="0"/>
              <wp:positionH relativeFrom="column">
                <wp:posOffset>-478155</wp:posOffset>
              </wp:positionH>
              <wp:positionV relativeFrom="paragraph">
                <wp:posOffset>224155</wp:posOffset>
              </wp:positionV>
              <wp:extent cx="6507480" cy="272415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7480" cy="272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79B7" w:rsidRPr="001024CF" w:rsidRDefault="001024CF" w:rsidP="001024CF">
                          <w:pPr>
                            <w:pStyle w:val="Sidfot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Rädda Barnen region väst |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1" w:history="1">
                            <w:r w:rsidR="00CB79B7" w:rsidRPr="001024CF">
                              <w:rPr>
                                <w:rStyle w:val="Hyperlnk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infovast@rb.se</w:t>
                            </w:r>
                          </w:hyperlink>
                          <w:r w:rsidR="00CB79B7" w:rsidRPr="001024CF">
                            <w:rPr>
                              <w:sz w:val="18"/>
                              <w:szCs w:val="18"/>
                            </w:rPr>
                            <w:t xml:space="preserve"> | 08–698 90 00 </w:t>
                          </w:r>
                          <w:r w:rsidRPr="001024CF">
                            <w:rPr>
                              <w:sz w:val="18"/>
                              <w:szCs w:val="18"/>
                            </w:rPr>
                            <w:t xml:space="preserve">| </w:t>
                          </w:r>
                          <w:r w:rsidR="00CB79B7" w:rsidRPr="001024CF">
                            <w:rPr>
                              <w:sz w:val="18"/>
                              <w:szCs w:val="18"/>
                            </w:rPr>
                            <w:t>facebook.com/</w:t>
                          </w:r>
                          <w:proofErr w:type="spellStart"/>
                          <w:r w:rsidR="00CB79B7" w:rsidRPr="001024CF">
                            <w:rPr>
                              <w:sz w:val="18"/>
                              <w:szCs w:val="18"/>
                            </w:rPr>
                            <w:t>raddabarnenregionvast</w:t>
                          </w:r>
                          <w:proofErr w:type="spellEnd"/>
                          <w:r w:rsidR="00CB79B7" w:rsidRPr="001024CF">
                            <w:rPr>
                              <w:sz w:val="18"/>
                              <w:szCs w:val="18"/>
                            </w:rPr>
                            <w:t xml:space="preserve"> | </w:t>
                          </w:r>
                          <w:hyperlink r:id="rId2" w:history="1">
                            <w:r w:rsidR="00CB79B7" w:rsidRPr="001024CF">
                              <w:rPr>
                                <w:rStyle w:val="Hyperlnk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www.räddabarnen.se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47E1D2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style="position:absolute;margin-left:-37.65pt;margin-top:17.65pt;width:512.4pt;height:2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na4sw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" filled="f" stroked="f">
              <v:textbox>
                <w:txbxContent>
                  <w:p w:rsidR="00CB79B7" w:rsidRPr="001024CF" w:rsidRDefault="001024CF" w:rsidP="001024CF">
                    <w:pPr>
                      <w:pStyle w:val="Sidfot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Rädda Barnen region väst |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hyperlink r:id="rId3" w:history="1">
                      <w:r w:rsidR="00CB79B7" w:rsidRPr="001024CF">
                        <w:rPr>
                          <w:rStyle w:val="Hyperlnk"/>
                          <w:color w:val="auto"/>
                          <w:sz w:val="18"/>
                          <w:szCs w:val="18"/>
                          <w:u w:val="none"/>
                        </w:rPr>
                        <w:t>infovast@rb.se</w:t>
                      </w:r>
                    </w:hyperlink>
                    <w:r w:rsidR="00CB79B7" w:rsidRPr="001024CF">
                      <w:rPr>
                        <w:sz w:val="18"/>
                        <w:szCs w:val="18"/>
                      </w:rPr>
                      <w:t xml:space="preserve"> | 08–698 90 00 </w:t>
                    </w:r>
                    <w:r w:rsidRPr="001024CF">
                      <w:rPr>
                        <w:sz w:val="18"/>
                        <w:szCs w:val="18"/>
                      </w:rPr>
                      <w:t xml:space="preserve">| </w:t>
                    </w:r>
                    <w:r w:rsidR="00CB79B7" w:rsidRPr="001024CF">
                      <w:rPr>
                        <w:sz w:val="18"/>
                        <w:szCs w:val="18"/>
                      </w:rPr>
                      <w:t>facebook.com/</w:t>
                    </w:r>
                    <w:proofErr w:type="spellStart"/>
                    <w:r w:rsidR="00CB79B7" w:rsidRPr="001024CF">
                      <w:rPr>
                        <w:sz w:val="18"/>
                        <w:szCs w:val="18"/>
                      </w:rPr>
                      <w:t>raddabarnenregionvast</w:t>
                    </w:r>
                    <w:proofErr w:type="spellEnd"/>
                    <w:r w:rsidR="00CB79B7" w:rsidRPr="001024CF">
                      <w:rPr>
                        <w:sz w:val="18"/>
                        <w:szCs w:val="18"/>
                      </w:rPr>
                      <w:t xml:space="preserve"> | </w:t>
                    </w:r>
                    <w:hyperlink r:id="rId4" w:history="1">
                      <w:r w:rsidR="00CB79B7" w:rsidRPr="001024CF">
                        <w:rPr>
                          <w:rStyle w:val="Hyperlnk"/>
                          <w:color w:val="auto"/>
                          <w:sz w:val="18"/>
                          <w:szCs w:val="18"/>
                          <w:u w:val="none"/>
                        </w:rPr>
                        <w:t>www.räddabarnen.se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CB79B7" w:rsidRDefault="00CB79B7" w:rsidP="00CB79B7">
    <w:pPr>
      <w:pStyle w:val="Sidfot"/>
    </w:pPr>
    <w:r w:rsidRPr="00BF3F27">
      <w:rPr>
        <w:noProof/>
        <w:lang w:eastAsia="sv-SE"/>
      </w:rPr>
      <w:drawing>
        <wp:anchor distT="0" distB="0" distL="114300" distR="114300" simplePos="0" relativeHeight="251668480" behindDoc="0" locked="1" layoutInCell="0" allowOverlap="1" wp14:anchorId="599D4B2B" wp14:editId="3722B03A">
          <wp:simplePos x="0" y="0"/>
          <wp:positionH relativeFrom="page">
            <wp:posOffset>4813300</wp:posOffset>
          </wp:positionH>
          <wp:positionV relativeFrom="page">
            <wp:posOffset>9302115</wp:posOffset>
          </wp:positionV>
          <wp:extent cx="1895475" cy="466725"/>
          <wp:effectExtent l="0" t="0" r="0" b="0"/>
          <wp:wrapNone/>
          <wp:docPr id="41" name="Bildobjekt 3" descr="Logo_SWE_Colour_RG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WE_Colour_RGB.eps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89547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B79B7" w:rsidRDefault="00CB79B7" w:rsidP="00CB79B7"/>
  <w:p w:rsidR="00CB79B7" w:rsidRDefault="00CB79B7" w:rsidP="00CB79B7">
    <w:pPr>
      <w:pStyle w:val="Sidhuvud"/>
    </w:pPr>
  </w:p>
  <w:p w:rsidR="009C7131" w:rsidRDefault="009C7131" w:rsidP="00BF3F27">
    <w:pPr>
      <w:pStyle w:val="Sidhuvud"/>
    </w:pPr>
  </w:p>
  <w:p w:rsidR="009C7131" w:rsidRDefault="009C7131" w:rsidP="00BF3F2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311" w:rsidRDefault="00C43311" w:rsidP="00BF3F27">
      <w:r>
        <w:separator/>
      </w:r>
    </w:p>
  </w:footnote>
  <w:footnote w:type="continuationSeparator" w:id="0">
    <w:p w:rsidR="00C43311" w:rsidRDefault="00C43311" w:rsidP="00BF3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F27" w:rsidRDefault="006756AE" w:rsidP="00BF3F27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7377EE" wp14:editId="200FCE46">
              <wp:simplePos x="0" y="0"/>
              <wp:positionH relativeFrom="column">
                <wp:posOffset>-821055</wp:posOffset>
              </wp:positionH>
              <wp:positionV relativeFrom="page">
                <wp:posOffset>586740</wp:posOffset>
              </wp:positionV>
              <wp:extent cx="6662420" cy="9594850"/>
              <wp:effectExtent l="7620" t="5715" r="6985" b="635"/>
              <wp:wrapNone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62420" cy="9594850"/>
                      </a:xfrm>
                      <a:prstGeom prst="roundRect">
                        <a:avLst>
                          <a:gd name="adj" fmla="val 8083"/>
                        </a:avLst>
                      </a:prstGeom>
                      <a:solidFill>
                        <a:srgbClr val="E3F0F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8100" cap="rnd"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1AA031A" id="AutoShape 7" o:spid="_x0000_s1026" style="position:absolute;margin-left:-64.65pt;margin-top:46.2pt;width:524.6pt;height:7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52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" fillcolor="#e3f0f7" stroked="f" strokecolor="#6ab023 [3208]" strokeweight="3pt">
              <v:stroke dashstyle="1 1" endcap="round"/>
              <w10:wrap anchory="page"/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131" w:rsidRDefault="009C7131" w:rsidP="00BF3F27">
    <w:pPr>
      <w:pStyle w:val="Sidfot"/>
    </w:pPr>
  </w:p>
  <w:p w:rsidR="009C7131" w:rsidRDefault="006756AE" w:rsidP="00BF3F27">
    <w:pPr>
      <w:pStyle w:val="Sidfot"/>
    </w:pPr>
    <w:r>
      <w:rPr>
        <w:noProof/>
        <w:color w:val="FF0000"/>
        <w:sz w:val="20"/>
        <w:szCs w:val="20"/>
        <w:lang w:eastAsia="sv-SE"/>
      </w:rPr>
      <mc:AlternateContent>
        <mc:Choice Requires="wps">
          <w:drawing>
            <wp:anchor distT="0" distB="0" distL="114300" distR="114300" simplePos="0" relativeHeight="251661311" behindDoc="0" locked="0" layoutInCell="1" allowOverlap="1" wp14:anchorId="3B89E527" wp14:editId="48DEB5C2">
              <wp:simplePos x="0" y="0"/>
              <wp:positionH relativeFrom="column">
                <wp:posOffset>-492125</wp:posOffset>
              </wp:positionH>
              <wp:positionV relativeFrom="paragraph">
                <wp:posOffset>274320</wp:posOffset>
              </wp:positionV>
              <wp:extent cx="6555740" cy="9857105"/>
              <wp:effectExtent l="3175" t="3175" r="3810" b="762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55740" cy="9857105"/>
                      </a:xfrm>
                      <a:prstGeom prst="roundRect">
                        <a:avLst>
                          <a:gd name="adj" fmla="val 4755"/>
                        </a:avLst>
                      </a:prstGeom>
                      <a:solidFill>
                        <a:schemeClr val="accent2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8575" cap="rnd">
                            <a:solidFill>
                              <a:schemeClr val="accent2">
                                <a:lumMod val="100000"/>
                                <a:lumOff val="0"/>
                              </a:schemeClr>
                            </a:solidFill>
                            <a:prstDash val="sysDot"/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6FB8A29" id="AutoShape 11" o:spid="_x0000_s1026" style="position:absolute;margin-left:-38.75pt;margin-top:21.6pt;width:516.2pt;height:776.15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11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" fillcolor="#e5e9ec [661]" stroked="f" strokecolor="#8296a1 [3205]" strokeweight="2.25pt">
              <v:stroke dashstyle="1 1" endcap="round"/>
            </v:roundrect>
          </w:pict>
        </mc:Fallback>
      </mc:AlternateContent>
    </w:r>
  </w:p>
  <w:p w:rsidR="009C7131" w:rsidRDefault="009C7131" w:rsidP="00BF3F27">
    <w:pPr>
      <w:pStyle w:val="Sidfot"/>
    </w:pPr>
  </w:p>
  <w:p w:rsidR="009C7131" w:rsidRDefault="009C7131" w:rsidP="00BF3F27">
    <w:pPr>
      <w:pStyle w:val="Sidfot"/>
    </w:pPr>
  </w:p>
  <w:p w:rsidR="009C7131" w:rsidRDefault="009C7131" w:rsidP="00BF3F27">
    <w:pPr>
      <w:pStyle w:val="Sidfot"/>
      <w:rPr>
        <w:color w:val="FF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attachedTemplate r:id="rId1"/>
  <w:documentProtection w:edit="forms" w:enforcement="0"/>
  <w:defaultTabStop w:val="1304"/>
  <w:hyphenationZone w:val="425"/>
  <w:drawingGridHorizontalSpacing w:val="120"/>
  <w:drawingGridVerticalSpacing w:val="357"/>
  <w:displayHorizontalDrawingGridEvery w:val="0"/>
  <w:displayVerticalDrawingGridEvery w:val="0"/>
  <w:characterSpacingControl w:val="doNotCompress"/>
  <w:hdrShapeDefaults>
    <o:shapedefaults v:ext="edit" spidmax="6145">
      <o:colormru v:ext="edit" colors="#b5c1c7,#dee3e6,#e9edef,#c0d9e6,#d4e5ee,#e3f0f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11"/>
    <w:rsid w:val="0000299D"/>
    <w:rsid w:val="0000648B"/>
    <w:rsid w:val="00014CCD"/>
    <w:rsid w:val="000633E6"/>
    <w:rsid w:val="000A7033"/>
    <w:rsid w:val="000F1B5C"/>
    <w:rsid w:val="001017DC"/>
    <w:rsid w:val="001024CF"/>
    <w:rsid w:val="00147E8B"/>
    <w:rsid w:val="001647D9"/>
    <w:rsid w:val="001B5D3D"/>
    <w:rsid w:val="001C17E3"/>
    <w:rsid w:val="001F5B2D"/>
    <w:rsid w:val="00212916"/>
    <w:rsid w:val="002325F0"/>
    <w:rsid w:val="00282245"/>
    <w:rsid w:val="00285BD2"/>
    <w:rsid w:val="00296F7F"/>
    <w:rsid w:val="002B3142"/>
    <w:rsid w:val="002D60BC"/>
    <w:rsid w:val="002F5005"/>
    <w:rsid w:val="00306F7D"/>
    <w:rsid w:val="00335112"/>
    <w:rsid w:val="00337F87"/>
    <w:rsid w:val="00341162"/>
    <w:rsid w:val="003520D2"/>
    <w:rsid w:val="003B78D3"/>
    <w:rsid w:val="00455BEA"/>
    <w:rsid w:val="0049154A"/>
    <w:rsid w:val="0049479D"/>
    <w:rsid w:val="004B23E4"/>
    <w:rsid w:val="004C3F9A"/>
    <w:rsid w:val="004C6D45"/>
    <w:rsid w:val="004E6C64"/>
    <w:rsid w:val="004E6E3E"/>
    <w:rsid w:val="005128F2"/>
    <w:rsid w:val="005153C1"/>
    <w:rsid w:val="00583318"/>
    <w:rsid w:val="005C55AE"/>
    <w:rsid w:val="00611C85"/>
    <w:rsid w:val="0062569F"/>
    <w:rsid w:val="006756AE"/>
    <w:rsid w:val="006B23FE"/>
    <w:rsid w:val="006C3329"/>
    <w:rsid w:val="006C6A65"/>
    <w:rsid w:val="006D1CB7"/>
    <w:rsid w:val="006F1714"/>
    <w:rsid w:val="00764B72"/>
    <w:rsid w:val="00780E5B"/>
    <w:rsid w:val="0079179C"/>
    <w:rsid w:val="007F6F5A"/>
    <w:rsid w:val="009023D2"/>
    <w:rsid w:val="00904ECB"/>
    <w:rsid w:val="00907F09"/>
    <w:rsid w:val="00912CAF"/>
    <w:rsid w:val="00932133"/>
    <w:rsid w:val="00954E86"/>
    <w:rsid w:val="009A05D8"/>
    <w:rsid w:val="009A0D1E"/>
    <w:rsid w:val="009C7131"/>
    <w:rsid w:val="00A14D03"/>
    <w:rsid w:val="00A27011"/>
    <w:rsid w:val="00A75609"/>
    <w:rsid w:val="00AA27F1"/>
    <w:rsid w:val="00AC3BE4"/>
    <w:rsid w:val="00B03072"/>
    <w:rsid w:val="00B35374"/>
    <w:rsid w:val="00B466F3"/>
    <w:rsid w:val="00B46E27"/>
    <w:rsid w:val="00B5146F"/>
    <w:rsid w:val="00B85F97"/>
    <w:rsid w:val="00BA4859"/>
    <w:rsid w:val="00BB11B9"/>
    <w:rsid w:val="00BC0373"/>
    <w:rsid w:val="00BF3F27"/>
    <w:rsid w:val="00C15D34"/>
    <w:rsid w:val="00C374E8"/>
    <w:rsid w:val="00C43311"/>
    <w:rsid w:val="00C91E58"/>
    <w:rsid w:val="00C96A03"/>
    <w:rsid w:val="00CB79B7"/>
    <w:rsid w:val="00CF28DC"/>
    <w:rsid w:val="00CF75F5"/>
    <w:rsid w:val="00D7337C"/>
    <w:rsid w:val="00DB2AD1"/>
    <w:rsid w:val="00E44B28"/>
    <w:rsid w:val="00E96911"/>
    <w:rsid w:val="00EA4730"/>
    <w:rsid w:val="00EA560E"/>
    <w:rsid w:val="00EB2938"/>
    <w:rsid w:val="00EC7EB8"/>
    <w:rsid w:val="00EE31F1"/>
    <w:rsid w:val="00F40AA7"/>
    <w:rsid w:val="00F63D93"/>
    <w:rsid w:val="00FB5FCC"/>
    <w:rsid w:val="00FD516B"/>
    <w:rsid w:val="00FD59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b5c1c7,#dee3e6,#e9edef,#c0d9e6,#d4e5ee,#e3f0f7"/>
    </o:shapedefaults>
    <o:shapelayout v:ext="edit">
      <o:idmap v:ext="edit" data="1"/>
    </o:shapelayout>
  </w:shapeDefaults>
  <w:decimalSymbol w:val=","/>
  <w:listSeparator w:val=";"/>
  <w15:docId w15:val="{AAEF2B2B-67CA-4F41-8C8D-A6683E69E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F27"/>
    <w:rPr>
      <w:rFonts w:ascii="Gill Sans" w:hAnsi="Gill San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85BD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5BD2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BC0373"/>
    <w:rPr>
      <w:color w:val="406584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764B72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00299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0299D"/>
  </w:style>
  <w:style w:type="paragraph" w:styleId="Sidfot">
    <w:name w:val="footer"/>
    <w:basedOn w:val="Normal"/>
    <w:link w:val="SidfotChar"/>
    <w:uiPriority w:val="99"/>
    <w:unhideWhenUsed/>
    <w:rsid w:val="0000299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0299D"/>
  </w:style>
  <w:style w:type="paragraph" w:styleId="Rubrik">
    <w:name w:val="Title"/>
    <w:basedOn w:val="Normal"/>
    <w:next w:val="Normal"/>
    <w:link w:val="RubrikChar"/>
    <w:uiPriority w:val="10"/>
    <w:qFormat/>
    <w:rsid w:val="0000648B"/>
    <w:pPr>
      <w:spacing w:line="216" w:lineRule="auto"/>
    </w:pPr>
    <w:rPr>
      <w:b/>
      <w:color w:val="FF0000" w:themeColor="accent1"/>
      <w:spacing w:val="-8"/>
      <w:sz w:val="72"/>
      <w:szCs w:val="72"/>
    </w:rPr>
  </w:style>
  <w:style w:type="character" w:customStyle="1" w:styleId="RubrikChar">
    <w:name w:val="Rubrik Char"/>
    <w:basedOn w:val="Standardstycketeckensnitt"/>
    <w:link w:val="Rubrik"/>
    <w:uiPriority w:val="10"/>
    <w:rsid w:val="0000648B"/>
    <w:rPr>
      <w:rFonts w:ascii="Gill Sans" w:hAnsi="Gill Sans"/>
      <w:b/>
      <w:color w:val="FF0000" w:themeColor="accent1"/>
      <w:spacing w:val="-8"/>
      <w:sz w:val="72"/>
      <w:szCs w:val="72"/>
    </w:rPr>
  </w:style>
  <w:style w:type="paragraph" w:customStyle="1" w:styleId="Ingress">
    <w:name w:val="Ingress"/>
    <w:link w:val="IngressChar"/>
    <w:qFormat/>
    <w:rsid w:val="00BF3F27"/>
    <w:rPr>
      <w:rFonts w:ascii="Gill Sans" w:hAnsi="Gill Sans"/>
      <w:b/>
      <w:sz w:val="28"/>
      <w:szCs w:val="28"/>
    </w:rPr>
  </w:style>
  <w:style w:type="paragraph" w:customStyle="1" w:styleId="Pratbubbletext">
    <w:name w:val="Pratbubbletext"/>
    <w:basedOn w:val="Normal"/>
    <w:link w:val="PratbubbletextChar"/>
    <w:qFormat/>
    <w:rsid w:val="009A0D1E"/>
    <w:pPr>
      <w:spacing w:after="60"/>
    </w:pPr>
    <w:rPr>
      <w:b/>
      <w:caps/>
      <w:color w:val="FFFFFF" w:themeColor="background1"/>
      <w:sz w:val="22"/>
    </w:rPr>
  </w:style>
  <w:style w:type="character" w:customStyle="1" w:styleId="IngressChar">
    <w:name w:val="Ingress Char"/>
    <w:basedOn w:val="Standardstycketeckensnitt"/>
    <w:link w:val="Ingress"/>
    <w:rsid w:val="00BF3F27"/>
    <w:rPr>
      <w:rFonts w:ascii="Gill Sans" w:hAnsi="Gill Sans"/>
      <w:b/>
      <w:sz w:val="28"/>
      <w:szCs w:val="28"/>
    </w:rPr>
  </w:style>
  <w:style w:type="character" w:customStyle="1" w:styleId="PratbubbletextChar">
    <w:name w:val="Pratbubbletext Char"/>
    <w:basedOn w:val="Standardstycketeckensnitt"/>
    <w:link w:val="Pratbubbletext"/>
    <w:rsid w:val="009A0D1E"/>
    <w:rPr>
      <w:rFonts w:ascii="Gill Sans" w:hAnsi="Gill Sans"/>
      <w:b/>
      <w:caps/>
      <w:color w:val="FFFFFF" w:themeColor="background1"/>
      <w:sz w:val="22"/>
    </w:rPr>
  </w:style>
  <w:style w:type="paragraph" w:customStyle="1" w:styleId="Mellanrubrik">
    <w:name w:val="Mellanrubrik"/>
    <w:basedOn w:val="Normal"/>
    <w:link w:val="MellanrubrikChar"/>
    <w:qFormat/>
    <w:rsid w:val="00B46E27"/>
    <w:rPr>
      <w:b/>
      <w:sz w:val="32"/>
      <w:szCs w:val="32"/>
    </w:rPr>
  </w:style>
  <w:style w:type="character" w:customStyle="1" w:styleId="MellanrubrikChar">
    <w:name w:val="Mellanrubrik Char"/>
    <w:basedOn w:val="Standardstycketeckensnitt"/>
    <w:link w:val="Mellanrubrik"/>
    <w:rsid w:val="00B46E27"/>
    <w:rPr>
      <w:rFonts w:ascii="Gill Sans" w:hAnsi="Gill Sans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inus.torgeby@rb.se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linus.torgeby@rb.s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vast@rb.se" TargetMode="External"/><Relationship Id="rId2" Type="http://schemas.openxmlformats.org/officeDocument/2006/relationships/hyperlink" Target="http://www.r&#228;ddabarnen.se" TargetMode="External"/><Relationship Id="rId1" Type="http://schemas.openxmlformats.org/officeDocument/2006/relationships/hyperlink" Target="mailto:infovast@rb.se" TargetMode="External"/><Relationship Id="rId5" Type="http://schemas.openxmlformats.org/officeDocument/2006/relationships/image" Target="media/image1.wmf"/><Relationship Id="rId4" Type="http://schemas.openxmlformats.org/officeDocument/2006/relationships/hyperlink" Target="http://www.r&#228;ddabarnen.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bsv19\home\linust\Mina%20Dokument\INBJUDAN%20Familjeda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64226CAED3C4BA0AB84E3924B328F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0771B2-FE2B-4966-AA66-FDC2B781491B}"/>
      </w:docPartPr>
      <w:docPartBody>
        <w:p w:rsidR="00DC13A7" w:rsidRDefault="00DC13A7">
          <w:pPr>
            <w:pStyle w:val="A64226CAED3C4BA0AB84E3924B328F8B"/>
          </w:pPr>
          <w:r w:rsidRPr="00073A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8997E7A67804837B992A20D789C28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2A6F56-000C-4854-B439-1CD9229C21B9}"/>
      </w:docPartPr>
      <w:docPartBody>
        <w:p w:rsidR="00DC13A7" w:rsidRDefault="00DC13A7">
          <w:pPr>
            <w:pStyle w:val="28997E7A67804837B992A20D789C28BC"/>
          </w:pPr>
          <w:r w:rsidRPr="00073A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altName w:val="Vrind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A7"/>
    <w:rsid w:val="00DC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A64226CAED3C4BA0AB84E3924B328F8B">
    <w:name w:val="A64226CAED3C4BA0AB84E3924B328F8B"/>
  </w:style>
  <w:style w:type="paragraph" w:customStyle="1" w:styleId="28997E7A67804837B992A20D789C28BC">
    <w:name w:val="28997E7A67804837B992A20D789C28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ädda Barnen">
      <a:dk1>
        <a:sysClr val="windowText" lastClr="000000"/>
      </a:dk1>
      <a:lt1>
        <a:srgbClr val="FFFFFF"/>
      </a:lt1>
      <a:dk2>
        <a:srgbClr val="7F7F7F"/>
      </a:dk2>
      <a:lt2>
        <a:srgbClr val="D8D8D8"/>
      </a:lt2>
      <a:accent1>
        <a:srgbClr val="FF0000"/>
      </a:accent1>
      <a:accent2>
        <a:srgbClr val="8296A1"/>
      </a:accent2>
      <a:accent3>
        <a:srgbClr val="E3005F"/>
      </a:accent3>
      <a:accent4>
        <a:srgbClr val="582F87"/>
      </a:accent4>
      <a:accent5>
        <a:srgbClr val="6AB023"/>
      </a:accent5>
      <a:accent6>
        <a:srgbClr val="595959"/>
      </a:accent6>
      <a:hlink>
        <a:srgbClr val="406584"/>
      </a:hlink>
      <a:folHlink>
        <a:srgbClr val="618EB3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CS Taxonomy Content Type" ma:contentTypeID="0x010100210CD9EF6CB74114B6655293B107042400D67DA35304FCD5409E89E9F14BB31825" ma:contentTypeVersion="22" ma:contentTypeDescription="" ma:contentTypeScope="" ma:versionID="d558c9fbd45946fdd4f293733e2cc3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2e3800021a525f195eddd3c9e58955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Theme" minOccurs="0"/>
                <xsd:element ref="ns1:Context" minOccurs="0"/>
                <xsd:element ref="ns1:Resource" minOccurs="0"/>
                <xsd:element ref="ns1:Method" minOccurs="0"/>
                <xsd:element ref="ns1:Actor" minOccurs="0"/>
                <xsd:element ref="ns1:SaveChildrenSweden" minOccurs="0"/>
                <xsd:element ref="ns1:Alliance" minOccurs="0"/>
                <xsd:element ref="ns1:Region" minOccurs="0"/>
                <xsd:element ref="ns1:Country" minOccurs="0"/>
                <xsd:element ref="ns1:Doc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heme" ma:index="8" nillable="true" ma:displayName="Theme" ma:internalName="Theme" ma:readOnly="false">
      <xsd:simpleType>
        <xsd:restriction base="dms:Choice">
          <xsd:enumeration value="Child Rights Governance"/>
          <xsd:enumeration value="Protection"/>
          <xsd:enumeration value="Education"/>
          <xsd:enumeration value="HIV/Aids"/>
          <xsd:enumeration value="Non Discrimination"/>
          <xsd:enumeration value="Health"/>
          <xsd:enumeration value="Nutrition"/>
          <xsd:enumeration value="Participation"/>
          <xsd:enumeration value="Poverty"/>
          <xsd:enumeration value="Refugees"/>
        </xsd:restriction>
      </xsd:simpleType>
    </xsd:element>
    <xsd:element name="Context" ma:index="9" nillable="true" ma:displayName="Context" ma:internalName="Context" ma:readOnly="false">
      <xsd:simpleType>
        <xsd:restriction base="dms:Choice">
          <xsd:enumeration value="Conflict"/>
          <xsd:enumeration value="Development"/>
          <xsd:enumeration value="Emergency"/>
          <xsd:enumeration value="Fragile State"/>
          <xsd:enumeration value="Migration"/>
          <xsd:enumeration value="Natural Disaster"/>
        </xsd:restriction>
      </xsd:simpleType>
    </xsd:element>
    <xsd:element name="Resource" ma:index="10" nillable="true" ma:displayName="Resource" ma:internalName="Resource" ma:readOnly="false">
      <xsd:simpleType>
        <xsd:restriction base="dms:Choice">
          <xsd:enumeration value="Governance"/>
          <xsd:enumeration value="Programme Management"/>
          <xsd:enumeration value="Communication"/>
          <xsd:enumeration value="Human Resources"/>
          <xsd:enumeration value="Finance and Grant Management"/>
          <xsd:enumeration value="Fund Raising"/>
          <xsd:enumeration value="IT"/>
          <xsd:enumeration value="Security"/>
          <xsd:enumeration value="Procurement"/>
        </xsd:restriction>
      </xsd:simpleType>
    </xsd:element>
    <xsd:element name="Method" ma:index="11" nillable="true" ma:displayName="Method" ma:internalName="Method" ma:readOnly="false">
      <xsd:simpleType>
        <xsd:restriction base="dms:Choice">
          <xsd:enumeration value="Capacity Building"/>
          <xsd:enumeration value="Direct Support"/>
          <xsd:enumeration value="Prevention"/>
          <xsd:enumeration value="Advocacy"/>
          <xsd:enumeration value="Research Analysis"/>
          <xsd:enumeration value="Communication"/>
          <xsd:enumeration value="Marketing"/>
        </xsd:restriction>
      </xsd:simpleType>
    </xsd:element>
    <xsd:element name="Actor" ma:index="12" nillable="true" ma:displayName="Actor" ma:internalName="Actor" ma:readOnly="false">
      <xsd:simpleType>
        <xsd:restriction base="dms:Choice">
          <xsd:enumeration value="Government"/>
          <xsd:enumeration value="Military"/>
          <xsd:enumeration value="Intergovernmental"/>
          <xsd:enumeration value="Multilateral"/>
          <xsd:enumeration value="Private Donor"/>
          <xsd:enumeration value="Coporate Donor"/>
          <xsd:enumeration value="Civil Society"/>
          <xsd:enumeration value="Private Sector"/>
          <xsd:enumeration value="Unionen"/>
          <xsd:enumeration value="SACO"/>
        </xsd:restriction>
      </xsd:simpleType>
    </xsd:element>
    <xsd:element name="SaveChildrenSweden" ma:index="13" nillable="true" ma:displayName="SaveChildrenSweden" ma:internalName="SaveChildrenSweden" ma:readOnly="false">
      <xsd:simpleType>
        <xsd:restriction base="dms:Choice">
          <xsd:enumeration value="Members Movement"/>
          <xsd:enumeration value="Board"/>
          <xsd:enumeration value="Members Conference"/>
          <xsd:enumeration value="General Assembly"/>
          <xsd:enumeration value="RBUF"/>
        </xsd:restriction>
      </xsd:simpleType>
    </xsd:element>
    <xsd:element name="Alliance" ma:index="14" nillable="true" ma:displayName="Alliance" ma:internalName="Alliance" ma:readOnly="false">
      <xsd:simpleType>
        <xsd:restriction base="dms:Choice">
          <xsd:enumeration value="Board"/>
          <xsd:enumeration value="Secretariat"/>
          <xsd:enumeration value="International Programme Unit"/>
          <xsd:enumeration value="Unified Presence"/>
          <xsd:enumeration value="Global Initiative"/>
          <xsd:enumeration value="Global Campaign"/>
          <xsd:enumeration value="National Member"/>
        </xsd:restriction>
      </xsd:simpleType>
    </xsd:element>
    <xsd:element name="Region" ma:index="15" nillable="true" ma:displayName="Region" ma:internalName="Region" ma:readOnly="false">
      <xsd:simpleType>
        <xsd:restriction base="dms:Choice">
          <xsd:enumeration value="Sweden HO"/>
          <xsd:enumeration value="Region East"/>
          <xsd:enumeration value="Region West"/>
          <xsd:enumeration value="Region North"/>
          <xsd:enumeration value="Region South"/>
          <xsd:enumeration value="Europe"/>
          <xsd:enumeration value="Eastern and Central Africa"/>
          <xsd:enumeration value="West Africa"/>
          <xsd:enumeration value="Southern Africa"/>
          <xsd:enumeration value="Middle East and North Africa"/>
          <xsd:enumeration value="South and Central Asia"/>
          <xsd:enumeration value="South East Asia and the Pacific"/>
          <xsd:enumeration value="Latin America and the Caribbean"/>
        </xsd:restriction>
      </xsd:simpleType>
    </xsd:element>
    <xsd:element name="Country" ma:index="16" nillable="true" ma:displayName="Country" ma:internalName="Country" ma:readOnly="false">
      <xsd:simpleType>
        <xsd:restriction base="dms:Choice">
          <xsd:enumeration value="Afghanistan"/>
          <xsd:enumeration value="Albania"/>
          <xsd:enumeration value="Algeria"/>
          <xsd:enumeration value="Angola"/>
          <xsd:enumeration value="Antigua and Barbuda"/>
          <xsd:enumeration value="Argentina"/>
          <xsd:enumeration value="Armenia"/>
          <xsd:enumeration value="Australia"/>
          <xsd:enumeration value="Austria"/>
          <xsd:enumeration value="Azerbaijan"/>
          <xsd:enumeration value="Bahamas"/>
          <xsd:enumeration value="Bahrain"/>
          <xsd:enumeration value="Bangladesh"/>
          <xsd:enumeration value="Barbados"/>
          <xsd:enumeration value="Belarus"/>
          <xsd:enumeration value="Belgium"/>
          <xsd:enumeration value="Belize"/>
          <xsd:enumeration value="Benin"/>
          <xsd:enumeration value="Bermuda"/>
          <xsd:enumeration value="Bhutan"/>
          <xsd:enumeration value="Bolivia"/>
          <xsd:enumeration value="Bosnia Hercegovina"/>
          <xsd:enumeration value="Botswana"/>
          <xsd:enumeration value="Brazil"/>
          <xsd:enumeration value="Brunei"/>
          <xsd:enumeration value="Bulgaria"/>
          <xsd:enumeration value="Burkina Faso"/>
          <xsd:enumeration value="Burma"/>
          <xsd:enumeration value="Burundi"/>
          <xsd:enumeration value="Cambodia"/>
          <xsd:enumeration value="Cameroun"/>
          <xsd:enumeration value="Canada"/>
          <xsd:enumeration value="Cape Verde"/>
          <xsd:enumeration value="Central African Republic"/>
          <xsd:enumeration value="Chad"/>
          <xsd:enumeration value="Chile"/>
          <xsd:enumeration value="China"/>
          <xsd:enumeration value="Colombia"/>
          <xsd:enumeration value="Congo"/>
          <xsd:enumeration value="Costa Rica"/>
          <xsd:enumeration value="Croatia"/>
          <xsd:enumeration value="Cuba"/>
          <xsd:enumeration value="Cyprus"/>
          <xsd:enumeration value="Czech Republic"/>
          <xsd:enumeration value="Denmark"/>
          <xsd:enumeration value="Djibouti"/>
          <xsd:enumeration value="Dominica"/>
          <xsd:enumeration value="Dominican Republic"/>
          <xsd:enumeration value="East Timor"/>
          <xsd:enumeration value="Ecuador"/>
          <xsd:enumeration value="Egypt"/>
          <xsd:enumeration value="El Salvador"/>
          <xsd:enumeration value="Equatortial Guinea"/>
          <xsd:enumeration value="Eritrea"/>
          <xsd:enumeration value="Estonia"/>
          <xsd:enumeration value="Ethiopia"/>
          <xsd:enumeration value="Faeroe Islands"/>
          <xsd:enumeration value="Falkland Islands"/>
          <xsd:enumeration value="Fiji"/>
          <xsd:enumeration value="Finland"/>
          <xsd:enumeration value="France"/>
          <xsd:enumeration value="Gabon"/>
          <xsd:enumeration value="Gambia"/>
          <xsd:enumeration value="Georgia"/>
          <xsd:enumeration value="Germany"/>
          <xsd:enumeration value="Ghana"/>
          <xsd:enumeration value="Gibraltar"/>
          <xsd:enumeration value="Greece"/>
          <xsd:enumeration value="Greenland"/>
          <xsd:enumeration value="Grenada"/>
          <xsd:enumeration value="Guadeloupe"/>
          <xsd:enumeration value="Guatemala"/>
          <xsd:enumeration value="Guinea"/>
          <xsd:enumeration value="Guinea-Bissau"/>
          <xsd:enumeration value="Guyana"/>
          <xsd:enumeration value="Guyane"/>
          <xsd:enumeration value="Haiti"/>
          <xsd:enumeration value="Honduras"/>
          <xsd:enumeration value="Hongkong"/>
          <xsd:enumeration value="Hungary"/>
          <xsd:enumeration value="Iceland"/>
          <xsd:enumeration value="India"/>
          <xsd:enumeration value="Indonesia"/>
          <xsd:enumeration value="Iran"/>
          <xsd:enumeration value="Iraq"/>
          <xsd:enumeration value="Ireland"/>
          <xsd:enumeration value="Israel"/>
          <xsd:enumeration value="Italy"/>
          <xsd:enumeration value="Ivory Coast"/>
          <xsd:enumeration value="Jamaica"/>
          <xsd:enumeration value="Japan"/>
          <xsd:enumeration value="Jordan"/>
          <xsd:enumeration value="Kazakstan"/>
          <xsd:enumeration value="Kenya"/>
          <xsd:enumeration value="Kirgizstan"/>
          <xsd:enumeration value="Kuwait"/>
          <xsd:enumeration value="Laos"/>
          <xsd:enumeration value="Latvia"/>
          <xsd:enumeration value="Lebanon"/>
          <xsd:enumeration value="Lesotho"/>
          <xsd:enumeration value="Liberia"/>
          <xsd:enumeration value="Libya"/>
          <xsd:enumeration value="Liechstenstein"/>
          <xsd:enumeration value="Lithuania"/>
          <xsd:enumeration value="Luxemberg"/>
          <xsd:enumeration value="Macedonia"/>
          <xsd:enumeration value="Madagascar"/>
          <xsd:enumeration value="Malawi"/>
          <xsd:enumeration value="Malaysia"/>
          <xsd:enumeration value="Maldive Islands"/>
          <xsd:enumeration value="Mali"/>
          <xsd:enumeration value="Malta"/>
          <xsd:enumeration value="Martinique"/>
          <xsd:enumeration value="Mauritania"/>
          <xsd:enumeration value="Mauritius"/>
          <xsd:enumeration value="Mexico"/>
          <xsd:enumeration value="Moçambique"/>
          <xsd:enumeration value="Moldavia"/>
          <xsd:enumeration value="Monaco"/>
          <xsd:enumeration value="Mongolia"/>
          <xsd:enumeration value="Montenegro"/>
          <xsd:enumeration value="Morocco"/>
          <xsd:enumeration value="Namibia"/>
          <xsd:enumeration value="Nepal"/>
          <xsd:enumeration value="Netherlands"/>
          <xsd:enumeration value="New Caledonia"/>
          <xsd:enumeration value="New Zealand"/>
          <xsd:enumeration value="Nicaragua"/>
          <xsd:enumeration value="Niger"/>
          <xsd:enumeration value="Nigeria"/>
          <xsd:enumeration value="North Korea"/>
          <xsd:enumeration value="Norway"/>
          <xsd:enumeration value="Oman"/>
          <xsd:enumeration value="Pakistan"/>
          <xsd:enumeration value="Panama"/>
          <xsd:enumeration value="Papua New Guinea"/>
          <xsd:enumeration value="Paraguay"/>
          <xsd:enumeration value="Peru"/>
          <xsd:enumeration value="Philippines"/>
          <xsd:enumeration value="Poland"/>
          <xsd:enumeration value="Portugal"/>
          <xsd:enumeration value="Puerto Rico"/>
          <xsd:enumeration value="Qatar"/>
          <xsd:enumeration value="Reunion"/>
          <xsd:enumeration value="Romania"/>
          <xsd:enumeration value="Ruanda"/>
          <xsd:enumeration value="Russia"/>
          <xsd:enumeration value="San Marino"/>
          <xsd:enumeration value="Sao Tomé and Principe"/>
          <xsd:enumeration value="Saudi Arabia"/>
          <xsd:enumeration value="Senegal"/>
          <xsd:enumeration value="Serbia"/>
          <xsd:enumeration value="Seychelles"/>
          <xsd:enumeration value="Sierra Leone"/>
          <xsd:enumeration value="Singapore"/>
          <xsd:enumeration value="Slovakia"/>
          <xsd:enumeration value="Slovenia"/>
          <xsd:enumeration value="Solomon Islands"/>
          <xsd:enumeration value="Somalia"/>
          <xsd:enumeration value="South Africa"/>
          <xsd:enumeration value="South Korea"/>
          <xsd:enumeration value="Spain"/>
          <xsd:enumeration value="Sri Lanka"/>
          <xsd:enumeration value="Sudan"/>
          <xsd:enumeration value="Surinam"/>
          <xsd:enumeration value="Svalbard"/>
          <xsd:enumeration value="Swaziland"/>
          <xsd:enumeration value="Sweden"/>
          <xsd:enumeration value="Switzerland"/>
          <xsd:enumeration value="Syria"/>
          <xsd:enumeration value="Tadzhikistan"/>
          <xsd:enumeration value="Taiwan"/>
          <xsd:enumeration value="Tanzania"/>
          <xsd:enumeration value="Thailand"/>
          <xsd:enumeration value="Togo"/>
          <xsd:enumeration value="Tonga"/>
          <xsd:enumeration value="Trinidad and Tobago"/>
          <xsd:enumeration value="Tunisia"/>
          <xsd:enumeration value="Turkey"/>
          <xsd:enumeration value="Turkmenistan"/>
          <xsd:enumeration value="Uganda"/>
          <xsd:enumeration value="Ukraine"/>
          <xsd:enumeration value="United Arab Emirates"/>
          <xsd:enumeration value="United Kingdom"/>
          <xsd:enumeration value="Uruguay"/>
          <xsd:enumeration value="USA"/>
          <xsd:enumeration value="Uzbekistan"/>
          <xsd:enumeration value="Vatican State"/>
          <xsd:enumeration value="Venezuela"/>
          <xsd:enumeration value="Western Sahara"/>
          <xsd:enumeration value="Vietnam"/>
          <xsd:enumeration value="Yemen"/>
          <xsd:enumeration value="Zaire"/>
          <xsd:enumeration value="Zambia"/>
          <xsd:enumeration value="Zimbabwe"/>
        </xsd:restriction>
      </xsd:simpleType>
    </xsd:element>
    <xsd:element name="DocumentType" ma:index="17" nillable="true" ma:displayName="DocumentType" ma:internalName="DocumentType" ma:readOnly="false">
      <xsd:simpleType>
        <xsd:restriction base="dms:Choice">
          <xsd:enumeration value="Agreement"/>
          <xsd:enumeration value="Agenda"/>
          <xsd:enumeration value="Application"/>
          <xsd:enumeration value="Decision"/>
          <xsd:enumeration value="Form"/>
          <xsd:enumeration value="Governance Document"/>
          <xsd:enumeration value="Letter"/>
          <xsd:enumeration value="List"/>
          <xsd:enumeration value="Manual"/>
          <xsd:enumeration value="Minutes"/>
          <xsd:enumeration value="Monitoring"/>
          <xsd:enumeration value="Planning"/>
          <xsd:enumeration value="PM"/>
          <xsd:enumeration value="Presentation"/>
          <xsd:enumeration value="Press Release"/>
          <xsd:enumeration value="Report"/>
          <xsd:enumeration value="Submission"/>
          <xsd:enumeration value="Tend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heme xmlns="http://schemas.microsoft.com/sharepoint/v3" xsi:nil="true"/>
    <DocumentType xmlns="http://schemas.microsoft.com/sharepoint/v3" xsi:nil="true"/>
    <SaveChildrenSweden xmlns="http://schemas.microsoft.com/sharepoint/v3" xsi:nil="true"/>
    <Region xmlns="http://schemas.microsoft.com/sharepoint/v3" xsi:nil="true"/>
    <Resource xmlns="http://schemas.microsoft.com/sharepoint/v3" xsi:nil="true"/>
    <Method xmlns="http://schemas.microsoft.com/sharepoint/v3" xsi:nil="true"/>
    <Actor xmlns="http://schemas.microsoft.com/sharepoint/v3" xsi:nil="true"/>
    <Alliance xmlns="http://schemas.microsoft.com/sharepoint/v3" xsi:nil="true"/>
    <Context xmlns="http://schemas.microsoft.com/sharepoint/v3" xsi:nil="true"/>
    <Country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F38CA-8D4D-4487-871B-E5FD9D68A2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D8332A-CA7A-4632-BC68-0F70D1580FA9}">
  <ds:schemaRefs>
    <ds:schemaRef ds:uri="http://purl.org/dc/dcmitype/"/>
    <ds:schemaRef ds:uri="http://purl.org/dc/elements/1.1/"/>
    <ds:schemaRef ds:uri="http://purl.org/dc/terms/"/>
    <ds:schemaRef ds:uri="http://schemas.microsoft.com/sharepoint/v3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78C1BF3-915F-4B34-8F5E-55E52812F9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E286C9-5D58-4912-B35A-8AD5DC678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INBJUDAN Familjedag</Template>
  <TotalTime>0</TotalTime>
  <Pages>1</Pages>
  <Words>138</Words>
  <Characters>735</Characters>
  <Application>Microsoft Office Word</Application>
  <DocSecurity>0</DocSecurity>
  <PresentationFormat/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Reklamcafeet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Linus Torgeby</dc:creator>
  <cp:keywords/>
  <dc:description/>
  <cp:lastModifiedBy>Linus Torgeby</cp:lastModifiedBy>
  <cp:revision>2</cp:revision>
  <cp:lastPrinted>2015-02-20T12:58:00Z</cp:lastPrinted>
  <dcterms:created xsi:type="dcterms:W3CDTF">2015-03-23T14:20:00Z</dcterms:created>
  <dcterms:modified xsi:type="dcterms:W3CDTF">2015-03-23T14:20:00Z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0x010100210CD9EF6CB74114B6655293B107042400D67DA35304FCD5409E89E9F14BB31825</vt:lpwstr>
  </property>
  <property fmtid="{D5CDD505-2E9C-101B-9397-08002B2CF9AE}" pid="3" name="ContentType">
    <vt:lpwstr>SCS Taxonomy Content Type</vt:lpwstr>
  </property>
  <property fmtid="{D5CDD505-2E9C-101B-9397-08002B2CF9AE}" pid="4" name="Region">
    <vt:lpwstr/>
  </property>
  <property fmtid="{D5CDD505-2E9C-101B-9397-08002B2CF9AE}" pid="5" name="Last save time">
    <vt:lpwstr>2012-07-17 14:47:00</vt:lpwstr>
  </property>
  <property fmtid="{D5CDD505-2E9C-101B-9397-08002B2CF9AE}" pid="6" name="SaveChildrenSweden">
    <vt:lpwstr/>
  </property>
  <property fmtid="{D5CDD505-2E9C-101B-9397-08002B2CF9AE}" pid="7" name="Number of characters">
    <vt:lpwstr>240</vt:lpwstr>
  </property>
  <property fmtid="{D5CDD505-2E9C-101B-9397-08002B2CF9AE}" pid="8" name="Subject">
    <vt:lpwstr/>
  </property>
  <property fmtid="{D5CDD505-2E9C-101B-9397-08002B2CF9AE}" pid="9" name="DocumentType">
    <vt:lpwstr/>
  </property>
  <property fmtid="{D5CDD505-2E9C-101B-9397-08002B2CF9AE}" pid="10" name="Template">
    <vt:lpwstr>INBJUDAN%20mall%20röd%20ram%202012.dotx</vt:lpwstr>
  </property>
  <property fmtid="{D5CDD505-2E9C-101B-9397-08002B2CF9AE}" pid="11" name="Title">
    <vt:lpwstr/>
  </property>
  <property fmtid="{D5CDD505-2E9C-101B-9397-08002B2CF9AE}" pid="12" name="Resource">
    <vt:lpwstr/>
  </property>
  <property fmtid="{D5CDD505-2E9C-101B-9397-08002B2CF9AE}" pid="13" name="Number of paragraphs">
    <vt:lpwstr>3</vt:lpwstr>
  </property>
  <property fmtid="{D5CDD505-2E9C-101B-9397-08002B2CF9AE}" pid="14" name="Application name">
    <vt:lpwstr>Microsoft Office Word</vt:lpwstr>
  </property>
  <property fmtid="{D5CDD505-2E9C-101B-9397-08002B2CF9AE}" pid="15" name="Method">
    <vt:lpwstr/>
  </property>
  <property fmtid="{D5CDD505-2E9C-101B-9397-08002B2CF9AE}" pid="16" name="Actor">
    <vt:lpwstr/>
  </property>
  <property fmtid="{D5CDD505-2E9C-101B-9397-08002B2CF9AE}" pid="17" name="Last author">
    <vt:lpwstr>Lars Magnusson</vt:lpwstr>
  </property>
  <property fmtid="{D5CDD505-2E9C-101B-9397-08002B2CF9AE}" pid="18" name="Number of pages">
    <vt:lpwstr>1</vt:lpwstr>
  </property>
  <property fmtid="{D5CDD505-2E9C-101B-9397-08002B2CF9AE}" pid="19" name="Revision number">
    <vt:lpwstr>2</vt:lpwstr>
  </property>
  <property fmtid="{D5CDD505-2E9C-101B-9397-08002B2CF9AE}" pid="20" name="Security">
    <vt:lpwstr>0</vt:lpwstr>
  </property>
  <property fmtid="{D5CDD505-2E9C-101B-9397-08002B2CF9AE}" pid="21" name="Last print date">
    <vt:lpwstr>2012-07-10 11:23:00</vt:lpwstr>
  </property>
  <property fmtid="{D5CDD505-2E9C-101B-9397-08002B2CF9AE}" pid="22" name="Comments">
    <vt:lpwstr/>
  </property>
  <property fmtid="{D5CDD505-2E9C-101B-9397-08002B2CF9AE}" pid="23" name="Keywords">
    <vt:lpwstr/>
  </property>
  <property fmtid="{D5CDD505-2E9C-101B-9397-08002B2CF9AE}" pid="24" name="Number of lines">
    <vt:lpwstr>9</vt:lpwstr>
  </property>
  <property fmtid="{D5CDD505-2E9C-101B-9397-08002B2CF9AE}" pid="25" name="Context">
    <vt:lpwstr/>
  </property>
  <property fmtid="{D5CDD505-2E9C-101B-9397-08002B2CF9AE}" pid="26" name="Theme">
    <vt:lpwstr/>
  </property>
  <property fmtid="{D5CDD505-2E9C-101B-9397-08002B2CF9AE}" pid="27" name="Number of bytes">
    <vt:lpwstr>126320</vt:lpwstr>
  </property>
  <property fmtid="{D5CDD505-2E9C-101B-9397-08002B2CF9AE}" pid="28" name="Category">
    <vt:lpwstr/>
  </property>
  <property fmtid="{D5CDD505-2E9C-101B-9397-08002B2CF9AE}" pid="29" name="Company">
    <vt:lpwstr>Reklamcafeet</vt:lpwstr>
  </property>
  <property fmtid="{D5CDD505-2E9C-101B-9397-08002B2CF9AE}" pid="30" name="Alliance">
    <vt:lpwstr/>
  </property>
  <property fmtid="{D5CDD505-2E9C-101B-9397-08002B2CF9AE}" pid="31" name="Number of words">
    <vt:lpwstr>57</vt:lpwstr>
  </property>
  <property fmtid="{D5CDD505-2E9C-101B-9397-08002B2CF9AE}" pid="32" name="Format">
    <vt:lpwstr/>
  </property>
  <property fmtid="{D5CDD505-2E9C-101B-9397-08002B2CF9AE}" pid="33" name="Creation date">
    <vt:lpwstr>2012-07-17 14:47:00</vt:lpwstr>
  </property>
  <property fmtid="{D5CDD505-2E9C-101B-9397-08002B2CF9AE}" pid="34" name="Total editing time">
    <vt:lpwstr>3</vt:lpwstr>
  </property>
  <property fmtid="{D5CDD505-2E9C-101B-9397-08002B2CF9AE}" pid="35" name="Manager">
    <vt:lpwstr/>
  </property>
  <property fmtid="{D5CDD505-2E9C-101B-9397-08002B2CF9AE}" pid="36" name="Author">
    <vt:lpwstr>Lars Magnusson</vt:lpwstr>
  </property>
  <property fmtid="{D5CDD505-2E9C-101B-9397-08002B2CF9AE}" pid="37" name="Country">
    <vt:lpwstr/>
  </property>
  <property fmtid="{D5CDD505-2E9C-101B-9397-08002B2CF9AE}" pid="38" name="_AdHocReviewCycleID">
    <vt:i4>-17995944</vt:i4>
  </property>
  <property fmtid="{D5CDD505-2E9C-101B-9397-08002B2CF9AE}" pid="39" name="_NewReviewCycle">
    <vt:lpwstr/>
  </property>
  <property fmtid="{D5CDD505-2E9C-101B-9397-08002B2CF9AE}" pid="40" name="_EmailSubject">
    <vt:lpwstr>Inbjudan Påverkanskväll  Familjedag för papperslösa/gömda</vt:lpwstr>
  </property>
  <property fmtid="{D5CDD505-2E9C-101B-9397-08002B2CF9AE}" pid="41" name="_AuthorEmail">
    <vt:lpwstr>linus.torgeby@rb.se</vt:lpwstr>
  </property>
  <property fmtid="{D5CDD505-2E9C-101B-9397-08002B2CF9AE}" pid="42" name="_AuthorEmailDisplayName">
    <vt:lpwstr>Linus Torgeby</vt:lpwstr>
  </property>
</Properties>
</file>